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7277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  <w:r w:rsidRPr="00BC2DDF">
        <w:rPr>
          <w:sz w:val="20"/>
          <w:szCs w:val="20"/>
          <w:lang w:val="de-LI"/>
        </w:rPr>
        <w:t xml:space="preserve">Alle </w:t>
      </w:r>
      <w:r>
        <w:rPr>
          <w:sz w:val="20"/>
          <w:szCs w:val="20"/>
          <w:lang w:val="de-LI"/>
        </w:rPr>
        <w:t>Bewerbenden</w:t>
      </w:r>
      <w:r w:rsidRPr="00BC2DDF">
        <w:rPr>
          <w:sz w:val="20"/>
          <w:szCs w:val="20"/>
          <w:lang w:val="de-LI"/>
        </w:rPr>
        <w:t xml:space="preserve">, die direkt mit Kindern </w:t>
      </w:r>
      <w:r>
        <w:rPr>
          <w:sz w:val="20"/>
          <w:szCs w:val="20"/>
          <w:lang w:val="de-LI"/>
        </w:rPr>
        <w:t xml:space="preserve">/ Jugendlichen </w:t>
      </w:r>
      <w:r w:rsidRPr="00BC2DDF">
        <w:rPr>
          <w:sz w:val="20"/>
          <w:szCs w:val="20"/>
          <w:lang w:val="de-LI"/>
        </w:rPr>
        <w:t>arbeiten, müssen dieses Formular ausfüllen.</w:t>
      </w:r>
    </w:p>
    <w:p w14:paraId="2D4203A4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</w:p>
    <w:p w14:paraId="58927E32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 w:rsidRPr="00BC2DDF">
        <w:rPr>
          <w:sz w:val="20"/>
          <w:szCs w:val="20"/>
          <w:lang w:val="de-LI"/>
        </w:rPr>
        <w:t>Name des Bewerbers / der Bewerberin: ______________________________________________________</w:t>
      </w:r>
      <w:r>
        <w:rPr>
          <w:sz w:val="20"/>
          <w:szCs w:val="20"/>
          <w:lang w:val="de-LI"/>
        </w:rPr>
        <w:t>_________</w:t>
      </w:r>
    </w:p>
    <w:p w14:paraId="07003948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</w:p>
    <w:p w14:paraId="2EA22EF6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  <w:r w:rsidRPr="00BC2DDF">
        <w:rPr>
          <w:sz w:val="20"/>
          <w:szCs w:val="20"/>
          <w:lang w:val="de-LI"/>
        </w:rPr>
        <w:t>Position, auf die sich der Bewerber / die Bewerberin bewirbt: _________________________________________</w:t>
      </w:r>
      <w:r>
        <w:rPr>
          <w:sz w:val="20"/>
          <w:szCs w:val="20"/>
          <w:lang w:val="de-LI"/>
        </w:rPr>
        <w:t>____</w:t>
      </w:r>
    </w:p>
    <w:p w14:paraId="1EF068DD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07F3A36E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</w:p>
    <w:p w14:paraId="28D16ED5" w14:textId="77777777" w:rsidR="00000421" w:rsidRDefault="00000421" w:rsidP="00000421">
      <w:pPr>
        <w:pStyle w:val="NoSpacing"/>
        <w:numPr>
          <w:ilvl w:val="0"/>
          <w:numId w:val="5"/>
        </w:numPr>
        <w:ind w:left="426" w:hanging="426"/>
        <w:rPr>
          <w:sz w:val="20"/>
          <w:szCs w:val="20"/>
          <w:lang w:val="de-LI"/>
        </w:rPr>
      </w:pPr>
      <w:r w:rsidRPr="00F35F30">
        <w:rPr>
          <w:b/>
          <w:bCs/>
          <w:sz w:val="20"/>
          <w:szCs w:val="20"/>
          <w:lang w:val="de-LI"/>
        </w:rPr>
        <w:t>Waren Sie jemals oder sind Sie aktuell Gegenstand eines Straf- oder sonstigen Rechtsverfahrens im Zusammenhang mit der Sicherheit und dem Wohl von Kindern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/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Jugendlichen? Das schliesst Gerichtsurteile sowie polizeiliche Verwarnungen, Rügen oder Abmahnungen ein.</w:t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 w:rsidRPr="00BC2DDF">
        <w:rPr>
          <w:sz w:val="20"/>
          <w:szCs w:val="20"/>
          <w:lang w:val="de-LI"/>
        </w:rPr>
        <w:t>JA</w:t>
      </w:r>
      <w:r>
        <w:rPr>
          <w:sz w:val="20"/>
          <w:szCs w:val="20"/>
          <w:lang w:val="de-LI"/>
        </w:rPr>
        <w:t xml:space="preserve"> </w:t>
      </w:r>
      <w:r>
        <w:rPr>
          <w:rFonts w:cs="Calibri"/>
          <w:sz w:val="20"/>
          <w:szCs w:val="20"/>
          <w:lang w:val="de-LI"/>
        </w:rPr>
        <w:t>⃝ |</w:t>
      </w:r>
      <w:r>
        <w:rPr>
          <w:sz w:val="20"/>
          <w:szCs w:val="20"/>
          <w:lang w:val="de-LI"/>
        </w:rPr>
        <w:t xml:space="preserve"> </w:t>
      </w:r>
      <w:proofErr w:type="gramStart"/>
      <w:r w:rsidRPr="00BC2DDF">
        <w:rPr>
          <w:sz w:val="20"/>
          <w:szCs w:val="20"/>
          <w:lang w:val="de-LI"/>
        </w:rPr>
        <w:t>NEIN</w:t>
      </w:r>
      <w:r>
        <w:rPr>
          <w:sz w:val="20"/>
          <w:szCs w:val="20"/>
          <w:lang w:val="de-LI"/>
        </w:rPr>
        <w:t xml:space="preserve">  </w:t>
      </w:r>
      <w:r>
        <w:rPr>
          <w:rFonts w:cs="Calibri"/>
          <w:sz w:val="20"/>
          <w:szCs w:val="20"/>
          <w:lang w:val="de-LI"/>
        </w:rPr>
        <w:t>⃝</w:t>
      </w:r>
      <w:proofErr w:type="gramEnd"/>
    </w:p>
    <w:p w14:paraId="059599E1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573CFE91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Wenn ja, bitte genau angeben (Datum, Ort, Beschreibung):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0421" w:rsidRPr="007841DA" w14:paraId="5095CBFB" w14:textId="77777777" w:rsidTr="00F81E37">
        <w:tc>
          <w:tcPr>
            <w:tcW w:w="9622" w:type="dxa"/>
          </w:tcPr>
          <w:p w14:paraId="59FED27F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1FDE3977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2B4F5037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1CC51A7C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</w:tc>
      </w:tr>
    </w:tbl>
    <w:p w14:paraId="1DBF3A39" w14:textId="77777777" w:rsidR="00000421" w:rsidRPr="00BC2DDF" w:rsidRDefault="00000421" w:rsidP="00000421">
      <w:pPr>
        <w:pStyle w:val="NoSpacing"/>
        <w:rPr>
          <w:sz w:val="20"/>
          <w:szCs w:val="20"/>
          <w:lang w:val="de-LI"/>
        </w:rPr>
      </w:pPr>
    </w:p>
    <w:p w14:paraId="4C294E9C" w14:textId="77777777" w:rsidR="00000421" w:rsidRPr="009C7C71" w:rsidRDefault="00000421" w:rsidP="00000421">
      <w:pPr>
        <w:pStyle w:val="NoSpacing"/>
        <w:numPr>
          <w:ilvl w:val="0"/>
          <w:numId w:val="5"/>
        </w:numPr>
        <w:ind w:left="426" w:hanging="426"/>
        <w:rPr>
          <w:sz w:val="20"/>
          <w:szCs w:val="20"/>
          <w:lang w:val="de-LI"/>
        </w:rPr>
      </w:pPr>
      <w:r w:rsidRPr="00F35F30">
        <w:rPr>
          <w:b/>
          <w:bCs/>
          <w:sz w:val="20"/>
          <w:szCs w:val="20"/>
          <w:lang w:val="de-LI"/>
        </w:rPr>
        <w:t>Wurden Sie wegen Ihres Verhaltens bzw. Ihrer Einstellung gegenüber Kindern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/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Jugendlichen jemals aufgefordert, eine Organisation zu verlassen, oder wurde Ihnen deswegen schon einmal gekündigt? Hierunter fallen auch Disziplinarverfahren, die Entbindung von der Arbeit mit Kindern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/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Jugendlichen sowie andere Sanktionen.</w:t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 w:rsidRPr="00BC2DDF">
        <w:rPr>
          <w:sz w:val="20"/>
          <w:szCs w:val="20"/>
          <w:lang w:val="de-LI"/>
        </w:rPr>
        <w:t>JA</w:t>
      </w:r>
      <w:r>
        <w:rPr>
          <w:sz w:val="20"/>
          <w:szCs w:val="20"/>
          <w:lang w:val="de-LI"/>
        </w:rPr>
        <w:t xml:space="preserve"> </w:t>
      </w:r>
      <w:r>
        <w:rPr>
          <w:rFonts w:cs="Calibri"/>
          <w:sz w:val="20"/>
          <w:szCs w:val="20"/>
          <w:lang w:val="de-LI"/>
        </w:rPr>
        <w:t>⃝ |</w:t>
      </w:r>
      <w:r>
        <w:rPr>
          <w:sz w:val="20"/>
          <w:szCs w:val="20"/>
          <w:lang w:val="de-LI"/>
        </w:rPr>
        <w:t xml:space="preserve"> </w:t>
      </w:r>
      <w:proofErr w:type="gramStart"/>
      <w:r w:rsidRPr="00BC2DDF">
        <w:rPr>
          <w:sz w:val="20"/>
          <w:szCs w:val="20"/>
          <w:lang w:val="de-LI"/>
        </w:rPr>
        <w:t>NEIN</w:t>
      </w:r>
      <w:r>
        <w:rPr>
          <w:sz w:val="20"/>
          <w:szCs w:val="20"/>
          <w:lang w:val="de-LI"/>
        </w:rPr>
        <w:t xml:space="preserve">  </w:t>
      </w:r>
      <w:r>
        <w:rPr>
          <w:rFonts w:cs="Calibri"/>
          <w:sz w:val="20"/>
          <w:szCs w:val="20"/>
          <w:lang w:val="de-LI"/>
        </w:rPr>
        <w:t>⃝</w:t>
      </w:r>
      <w:proofErr w:type="gramEnd"/>
    </w:p>
    <w:p w14:paraId="67B98F76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54C18512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Wenn ja, bitte genau angeben: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0421" w:rsidRPr="007841DA" w14:paraId="4F4912E0" w14:textId="77777777" w:rsidTr="00F81E37">
        <w:tc>
          <w:tcPr>
            <w:tcW w:w="9622" w:type="dxa"/>
          </w:tcPr>
          <w:p w14:paraId="1F1AF043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67800351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350C377B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30B94998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</w:tc>
      </w:tr>
    </w:tbl>
    <w:p w14:paraId="4166003B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01239DA5" w14:textId="77777777" w:rsidR="00000421" w:rsidRPr="009C7C71" w:rsidRDefault="00000421" w:rsidP="00000421">
      <w:pPr>
        <w:pStyle w:val="NoSpacing"/>
        <w:numPr>
          <w:ilvl w:val="0"/>
          <w:numId w:val="5"/>
        </w:numPr>
        <w:ind w:left="426" w:hanging="426"/>
        <w:rPr>
          <w:sz w:val="20"/>
          <w:szCs w:val="20"/>
          <w:lang w:val="de-LI"/>
        </w:rPr>
      </w:pPr>
      <w:r w:rsidRPr="00F35F30">
        <w:rPr>
          <w:b/>
          <w:bCs/>
          <w:sz w:val="20"/>
          <w:szCs w:val="20"/>
          <w:lang w:val="de-LI"/>
        </w:rPr>
        <w:t>Sind Ihnen Gründe bekannt, die Bedenken über Ihre Eignung für eine Arbeit mit Kindern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/</w:t>
      </w:r>
      <w:r>
        <w:rPr>
          <w:b/>
          <w:bCs/>
          <w:sz w:val="20"/>
          <w:szCs w:val="20"/>
          <w:lang w:val="de-LI"/>
        </w:rPr>
        <w:t xml:space="preserve"> </w:t>
      </w:r>
      <w:r w:rsidRPr="00F35F30">
        <w:rPr>
          <w:b/>
          <w:bCs/>
          <w:sz w:val="20"/>
          <w:szCs w:val="20"/>
          <w:lang w:val="de-LI"/>
        </w:rPr>
        <w:t>Jugendlichen rechtfertigen?</w:t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>
        <w:rPr>
          <w:b/>
          <w:bCs/>
          <w:sz w:val="20"/>
          <w:szCs w:val="20"/>
          <w:lang w:val="de-LI"/>
        </w:rPr>
        <w:tab/>
      </w:r>
      <w:r w:rsidRPr="00BC2DDF">
        <w:rPr>
          <w:sz w:val="20"/>
          <w:szCs w:val="20"/>
          <w:lang w:val="de-LI"/>
        </w:rPr>
        <w:t>JA</w:t>
      </w:r>
      <w:r>
        <w:rPr>
          <w:sz w:val="20"/>
          <w:szCs w:val="20"/>
          <w:lang w:val="de-LI"/>
        </w:rPr>
        <w:t xml:space="preserve"> </w:t>
      </w:r>
      <w:r>
        <w:rPr>
          <w:rFonts w:cs="Calibri"/>
          <w:sz w:val="20"/>
          <w:szCs w:val="20"/>
          <w:lang w:val="de-LI"/>
        </w:rPr>
        <w:t>⃝ |</w:t>
      </w:r>
      <w:r>
        <w:rPr>
          <w:sz w:val="20"/>
          <w:szCs w:val="20"/>
          <w:lang w:val="de-LI"/>
        </w:rPr>
        <w:t xml:space="preserve"> </w:t>
      </w:r>
      <w:proofErr w:type="gramStart"/>
      <w:r w:rsidRPr="00BC2DDF">
        <w:rPr>
          <w:sz w:val="20"/>
          <w:szCs w:val="20"/>
          <w:lang w:val="de-LI"/>
        </w:rPr>
        <w:t>NEIN</w:t>
      </w:r>
      <w:r>
        <w:rPr>
          <w:sz w:val="20"/>
          <w:szCs w:val="20"/>
          <w:lang w:val="de-LI"/>
        </w:rPr>
        <w:t xml:space="preserve">  </w:t>
      </w:r>
      <w:r>
        <w:rPr>
          <w:rFonts w:cs="Calibri"/>
          <w:sz w:val="20"/>
          <w:szCs w:val="20"/>
          <w:lang w:val="de-LI"/>
        </w:rPr>
        <w:t>⃝</w:t>
      </w:r>
      <w:proofErr w:type="gramEnd"/>
    </w:p>
    <w:p w14:paraId="4E637DFC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59E50B7B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Wenn ja, bitte genau angeben: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0421" w:rsidRPr="007841DA" w14:paraId="72AAEF9F" w14:textId="77777777" w:rsidTr="00F81E37">
        <w:tc>
          <w:tcPr>
            <w:tcW w:w="9622" w:type="dxa"/>
          </w:tcPr>
          <w:p w14:paraId="42F6584F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7FA69461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34974A98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  <w:p w14:paraId="2B157EB7" w14:textId="77777777" w:rsidR="00000421" w:rsidRDefault="00000421" w:rsidP="00F81E37">
            <w:pPr>
              <w:pStyle w:val="NoSpacing"/>
              <w:rPr>
                <w:sz w:val="20"/>
                <w:szCs w:val="20"/>
                <w:lang w:val="de-LI"/>
              </w:rPr>
            </w:pPr>
          </w:p>
        </w:tc>
      </w:tr>
    </w:tbl>
    <w:p w14:paraId="22B788FF" w14:textId="77777777" w:rsidR="00000421" w:rsidRDefault="00000421" w:rsidP="00000421">
      <w:pPr>
        <w:pStyle w:val="Heading1"/>
        <w:rPr>
          <w:lang w:val="de-LI"/>
        </w:rPr>
      </w:pPr>
      <w:r>
        <w:rPr>
          <w:lang w:val="de-LI"/>
        </w:rPr>
        <w:t>Erklärung</w:t>
      </w:r>
    </w:p>
    <w:p w14:paraId="760F5734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 w:rsidRPr="00455F4B">
        <w:rPr>
          <w:sz w:val="20"/>
          <w:szCs w:val="20"/>
          <w:lang w:val="de-LI"/>
        </w:rPr>
        <w:t>Hiermit bestätige ich, dass alle von mir in diesem Formular erteilten Informationen</w:t>
      </w:r>
      <w:r>
        <w:rPr>
          <w:sz w:val="20"/>
          <w:szCs w:val="20"/>
          <w:lang w:val="de-LI"/>
        </w:rPr>
        <w:t xml:space="preserve"> </w:t>
      </w:r>
      <w:r w:rsidRPr="00455F4B">
        <w:rPr>
          <w:sz w:val="20"/>
          <w:szCs w:val="20"/>
          <w:lang w:val="de-LI"/>
        </w:rPr>
        <w:t>richtig und vollständig sind.</w:t>
      </w:r>
    </w:p>
    <w:p w14:paraId="45916B6A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76D28F5B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 w:rsidRPr="00455F4B">
        <w:rPr>
          <w:sz w:val="20"/>
          <w:szCs w:val="20"/>
          <w:lang w:val="de-LI"/>
        </w:rPr>
        <w:t>Ich bin zuverlässig und kenne keinen Grund, warum ich</w:t>
      </w:r>
      <w:r>
        <w:rPr>
          <w:sz w:val="20"/>
          <w:szCs w:val="20"/>
          <w:lang w:val="de-LI"/>
        </w:rPr>
        <w:t xml:space="preserve"> </w:t>
      </w:r>
      <w:r w:rsidRPr="00455F4B">
        <w:rPr>
          <w:sz w:val="20"/>
          <w:szCs w:val="20"/>
          <w:lang w:val="de-LI"/>
        </w:rPr>
        <w:t>als ungeeignet für die Arbeit mit Kindern</w:t>
      </w:r>
      <w:r>
        <w:rPr>
          <w:sz w:val="20"/>
          <w:szCs w:val="20"/>
          <w:lang w:val="de-LI"/>
        </w:rPr>
        <w:t xml:space="preserve"> / Jugendlichen</w:t>
      </w:r>
      <w:r w:rsidRPr="00455F4B">
        <w:rPr>
          <w:sz w:val="20"/>
          <w:szCs w:val="20"/>
          <w:lang w:val="de-LI"/>
        </w:rPr>
        <w:t xml:space="preserve"> erachtet werden sollte.</w:t>
      </w:r>
    </w:p>
    <w:p w14:paraId="06D28BB3" w14:textId="77777777" w:rsidR="00000421" w:rsidRPr="00455F4B" w:rsidRDefault="00000421" w:rsidP="00000421">
      <w:pPr>
        <w:pStyle w:val="NoSpacing"/>
        <w:rPr>
          <w:sz w:val="20"/>
          <w:szCs w:val="20"/>
          <w:lang w:val="de-LI"/>
        </w:rPr>
      </w:pPr>
    </w:p>
    <w:p w14:paraId="56460C65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  <w:r w:rsidRPr="00455F4B">
        <w:rPr>
          <w:sz w:val="20"/>
          <w:szCs w:val="20"/>
          <w:lang w:val="de-LI"/>
        </w:rPr>
        <w:t xml:space="preserve">Ich ermächtige </w:t>
      </w:r>
      <w:r>
        <w:rPr>
          <w:sz w:val="20"/>
          <w:szCs w:val="20"/>
          <w:lang w:val="de-LI"/>
        </w:rPr>
        <w:t>den Liechtensteiner Fussballverband</w:t>
      </w:r>
      <w:r w:rsidRPr="00455F4B">
        <w:rPr>
          <w:sz w:val="20"/>
          <w:szCs w:val="20"/>
          <w:lang w:val="de-LI"/>
        </w:rPr>
        <w:t>, die relevanten Hintergrundüberprüfungen</w:t>
      </w:r>
      <w:r>
        <w:rPr>
          <w:sz w:val="20"/>
          <w:szCs w:val="20"/>
          <w:lang w:val="de-LI"/>
        </w:rPr>
        <w:t xml:space="preserve"> </w:t>
      </w:r>
      <w:r w:rsidRPr="00455F4B">
        <w:rPr>
          <w:sz w:val="20"/>
          <w:szCs w:val="20"/>
          <w:lang w:val="de-LI"/>
        </w:rPr>
        <w:t>durchzuführen und die erforderlichen Referenzen einzuholen, um sicherzustellen,</w:t>
      </w:r>
      <w:r>
        <w:rPr>
          <w:sz w:val="20"/>
          <w:szCs w:val="20"/>
          <w:lang w:val="de-LI"/>
        </w:rPr>
        <w:t xml:space="preserve"> </w:t>
      </w:r>
      <w:r w:rsidRPr="00455F4B">
        <w:rPr>
          <w:sz w:val="20"/>
          <w:szCs w:val="20"/>
          <w:lang w:val="de-LI"/>
        </w:rPr>
        <w:t>dass ich mich für die Arbeit mit Kindern</w:t>
      </w:r>
      <w:r>
        <w:rPr>
          <w:sz w:val="20"/>
          <w:szCs w:val="20"/>
          <w:lang w:val="de-LI"/>
        </w:rPr>
        <w:t xml:space="preserve"> / Jugendlichen</w:t>
      </w:r>
      <w:r w:rsidRPr="00455F4B">
        <w:rPr>
          <w:sz w:val="20"/>
          <w:szCs w:val="20"/>
          <w:lang w:val="de-LI"/>
        </w:rPr>
        <w:t xml:space="preserve"> eigne.</w:t>
      </w:r>
    </w:p>
    <w:p w14:paraId="066C2A1B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7E97F1C5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7530EEA7" w14:textId="77777777" w:rsidR="00000421" w:rsidRDefault="00000421" w:rsidP="00000421">
      <w:pPr>
        <w:pStyle w:val="NoSpacing"/>
        <w:rPr>
          <w:sz w:val="20"/>
          <w:szCs w:val="20"/>
          <w:lang w:val="de-LI"/>
        </w:rPr>
      </w:pPr>
    </w:p>
    <w:p w14:paraId="262319F7" w14:textId="77777777" w:rsidR="00000421" w:rsidRDefault="00000421" w:rsidP="00000421">
      <w:pPr>
        <w:pStyle w:val="NoSpacing"/>
        <w:tabs>
          <w:tab w:val="left" w:pos="5387"/>
        </w:tabs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</w:t>
      </w:r>
      <w:r>
        <w:rPr>
          <w:sz w:val="20"/>
          <w:szCs w:val="20"/>
          <w:lang w:val="de-LI"/>
        </w:rPr>
        <w:tab/>
        <w:t>_____________________________________</w:t>
      </w:r>
    </w:p>
    <w:p w14:paraId="1A5AF2EE" w14:textId="0ABC9525" w:rsidR="005E51EA" w:rsidRPr="003A199B" w:rsidRDefault="00000421" w:rsidP="00000421">
      <w:pPr>
        <w:pStyle w:val="NoSpacing"/>
        <w:tabs>
          <w:tab w:val="left" w:pos="5387"/>
        </w:tabs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Ort/Datum</w:t>
      </w:r>
      <w:r>
        <w:rPr>
          <w:sz w:val="20"/>
          <w:szCs w:val="20"/>
          <w:lang w:val="de-LI"/>
        </w:rPr>
        <w:tab/>
        <w:t>Unterschrift</w:t>
      </w:r>
    </w:p>
    <w:sectPr w:rsidR="005E51EA" w:rsidRPr="003A199B" w:rsidSect="00BD7570">
      <w:headerReference w:type="default" r:id="rId11"/>
      <w:footerReference w:type="default" r:id="rId12"/>
      <w:pgSz w:w="11900" w:h="16840" w:code="9"/>
      <w:pgMar w:top="1134" w:right="1134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E40" w14:textId="77777777" w:rsidR="000323FA" w:rsidRDefault="000323FA" w:rsidP="007B1851">
      <w:r>
        <w:separator/>
      </w:r>
    </w:p>
  </w:endnote>
  <w:endnote w:type="continuationSeparator" w:id="0">
    <w:p w14:paraId="3DA09F49" w14:textId="77777777" w:rsidR="000323FA" w:rsidRDefault="000323FA" w:rsidP="007B1851">
      <w:r>
        <w:continuationSeparator/>
      </w:r>
    </w:p>
  </w:endnote>
  <w:endnote w:type="continuationNotice" w:id="1">
    <w:p w14:paraId="1565C6A6" w14:textId="77777777" w:rsidR="000323FA" w:rsidRDefault="000323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Book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8CF" w14:textId="0269FAA1" w:rsidR="00BD7570" w:rsidRPr="0058600D" w:rsidRDefault="00BD7570" w:rsidP="00000421">
    <w:pPr>
      <w:pStyle w:val="Footer"/>
      <w:pBdr>
        <w:top w:val="single" w:sz="4" w:space="1" w:color="auto"/>
      </w:pBdr>
      <w:tabs>
        <w:tab w:val="clear" w:pos="4820"/>
        <w:tab w:val="clear" w:pos="9639"/>
        <w:tab w:val="right" w:pos="14572"/>
      </w:tabs>
      <w:spacing w:after="60"/>
      <w:rPr>
        <w:szCs w:val="16"/>
        <w:lang w:val="de-LI"/>
      </w:rPr>
    </w:pP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DATE   \* MERGEFORMAT </w:instrText>
    </w:r>
    <w:r w:rsidRPr="0058600D">
      <w:rPr>
        <w:szCs w:val="16"/>
        <w:lang w:val="de-LI"/>
      </w:rPr>
      <w:fldChar w:fldCharType="separate"/>
    </w:r>
    <w:r w:rsidR="007841DA">
      <w:rPr>
        <w:noProof/>
        <w:szCs w:val="16"/>
        <w:lang w:val="de-LI"/>
      </w:rPr>
      <w:t>04.08.2023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ab/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PAGE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 xml:space="preserve"> / </w:t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NUMPAGES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1196" w14:textId="77777777" w:rsidR="000323FA" w:rsidRDefault="000323FA" w:rsidP="007B1851">
      <w:r>
        <w:separator/>
      </w:r>
    </w:p>
  </w:footnote>
  <w:footnote w:type="continuationSeparator" w:id="0">
    <w:p w14:paraId="41498682" w14:textId="77777777" w:rsidR="000323FA" w:rsidRDefault="000323FA" w:rsidP="007B1851">
      <w:r>
        <w:continuationSeparator/>
      </w:r>
    </w:p>
  </w:footnote>
  <w:footnote w:type="continuationNotice" w:id="1">
    <w:p w14:paraId="45EF420A" w14:textId="77777777" w:rsidR="000323FA" w:rsidRDefault="000323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2"/>
      <w:gridCol w:w="2500"/>
    </w:tblGrid>
    <w:tr w:rsidR="00BD7570" w:rsidRPr="0058600D" w14:paraId="6B57522E" w14:textId="77777777" w:rsidTr="00BD7570">
      <w:tc>
        <w:tcPr>
          <w:tcW w:w="3702" w:type="pct"/>
          <w:tcBorders>
            <w:bottom w:val="single" w:sz="18" w:space="0" w:color="1A2B81"/>
          </w:tcBorders>
          <w:vAlign w:val="center"/>
        </w:tcPr>
        <w:bookmarkStart w:id="0" w:name="_Hlk515449370"/>
        <w:p w14:paraId="287F0C7D" w14:textId="51FB339C" w:rsidR="00BD7570" w:rsidRPr="0058600D" w:rsidRDefault="007841DA" w:rsidP="00870ED9">
          <w:pPr>
            <w:pStyle w:val="Heading1"/>
            <w:rPr>
              <w:lang w:val="de-LI"/>
            </w:rPr>
          </w:pPr>
          <w:sdt>
            <w:sdtPr>
              <w:rPr>
                <w:lang w:val="de-LI"/>
              </w:rPr>
              <w:id w:val="-2081440256"/>
              <w:text/>
            </w:sdtPr>
            <w:sdtEndPr/>
            <w:sdtContent>
              <w:r w:rsidR="0061637F" w:rsidRPr="00866DD2">
                <w:rPr>
                  <w:lang w:val="de-LI"/>
                </w:rPr>
                <w:t>Kinder- und Jugendschutz im Liechtensteiner Fussball</w:t>
              </w:r>
            </w:sdtContent>
          </w:sdt>
        </w:p>
        <w:p w14:paraId="2D0EEBEF" w14:textId="4272AAB7" w:rsidR="00BD7570" w:rsidRPr="0058600D" w:rsidRDefault="007841DA" w:rsidP="00870ED9">
          <w:pPr>
            <w:pStyle w:val="Heading2"/>
            <w:rPr>
              <w:vanish/>
              <w:lang w:val="de-LI"/>
            </w:rPr>
          </w:pPr>
          <w:sdt>
            <w:sdtPr>
              <w:rPr>
                <w:lang w:val="de-LI"/>
              </w:rPr>
              <w:id w:val="1681163739"/>
              <w:text/>
            </w:sdtPr>
            <w:sdtEndPr/>
            <w:sdtContent>
              <w:r>
                <w:rPr>
                  <w:lang w:val="de-LI"/>
                </w:rPr>
                <w:t xml:space="preserve">Beispiel </w:t>
              </w:r>
              <w:r w:rsidR="009E64FB" w:rsidRPr="00712E5A">
                <w:rPr>
                  <w:lang w:val="de-LI"/>
                </w:rPr>
                <w:t>Selbstdeklaration für Bewerbende</w:t>
              </w:r>
            </w:sdtContent>
          </w:sdt>
        </w:p>
      </w:tc>
      <w:sdt>
        <w:sdtPr>
          <w:rPr>
            <w:lang w:val="de-LI"/>
          </w:rPr>
          <w:id w:val="-871297399"/>
          <w:docPartList>
            <w:docPartGallery w:val="Quick Parts"/>
            <w:docPartCategory w:val="Logo"/>
          </w:docPartList>
        </w:sdtPr>
        <w:sdtEndPr/>
        <w:sdtContent>
          <w:tc>
            <w:tcPr>
              <w:tcW w:w="1298" w:type="pct"/>
              <w:tcBorders>
                <w:bottom w:val="single" w:sz="18" w:space="0" w:color="1A2B81"/>
              </w:tcBorders>
              <w:vAlign w:val="center"/>
            </w:tcPr>
            <w:p w14:paraId="307DF61C" w14:textId="77777777" w:rsidR="00BD7570" w:rsidRPr="0058600D" w:rsidRDefault="00FD275B" w:rsidP="008D4D92">
              <w:pPr>
                <w:pStyle w:val="Header"/>
                <w:tabs>
                  <w:tab w:val="clear" w:pos="4320"/>
                  <w:tab w:val="clear" w:pos="8640"/>
                  <w:tab w:val="center" w:pos="4536"/>
                  <w:tab w:val="right" w:pos="9072"/>
                </w:tabs>
                <w:jc w:val="right"/>
                <w:rPr>
                  <w:lang w:val="de-LI"/>
                </w:rPr>
              </w:pPr>
              <w:r w:rsidRPr="0058600D">
                <w:rPr>
                  <w:noProof/>
                  <w:lang w:val="de-LI"/>
                </w:rPr>
                <w:drawing>
                  <wp:inline distT="0" distB="0" distL="0" distR="0" wp14:anchorId="60D9FF1A" wp14:editId="261C849A">
                    <wp:extent cx="1450479" cy="972000"/>
                    <wp:effectExtent l="0" t="0" r="0" b="0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iechtenstein_Logo_RGB_Full_Name_Horz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0479" cy="97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bookmarkEnd w:id="0"/>
  </w:tbl>
  <w:p w14:paraId="0FF8AFE4" w14:textId="77777777" w:rsidR="00BD7570" w:rsidRPr="0058600D" w:rsidRDefault="00BD7570" w:rsidP="008D4D92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5B6"/>
    <w:multiLevelType w:val="multilevel"/>
    <w:tmpl w:val="1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756A6B"/>
    <w:multiLevelType w:val="hybridMultilevel"/>
    <w:tmpl w:val="320E950A"/>
    <w:lvl w:ilvl="0" w:tplc="E976F3D0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407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 w:tplc="14070001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3776"/>
    <w:multiLevelType w:val="hybridMultilevel"/>
    <w:tmpl w:val="390E2F2C"/>
    <w:lvl w:ilvl="0" w:tplc="4274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61BB"/>
    <w:multiLevelType w:val="multilevel"/>
    <w:tmpl w:val="EADEE5A2"/>
    <w:lvl w:ilvl="0">
      <w:start w:val="1"/>
      <w:numFmt w:val="decimal"/>
      <w:pStyle w:val="Nummerier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9092773">
    <w:abstractNumId w:val="1"/>
  </w:num>
  <w:num w:numId="2" w16cid:durableId="1215973104">
    <w:abstractNumId w:val="1"/>
    <w:lvlOverride w:ilvl="0">
      <w:startOverride w:val="1"/>
    </w:lvlOverride>
  </w:num>
  <w:num w:numId="3" w16cid:durableId="806237061">
    <w:abstractNumId w:val="0"/>
  </w:num>
  <w:num w:numId="4" w16cid:durableId="1350377880">
    <w:abstractNumId w:val="3"/>
  </w:num>
  <w:num w:numId="5" w16cid:durableId="110788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AF"/>
    <w:rsid w:val="00000421"/>
    <w:rsid w:val="000323D5"/>
    <w:rsid w:val="000323FA"/>
    <w:rsid w:val="00034836"/>
    <w:rsid w:val="00040FBA"/>
    <w:rsid w:val="0006107E"/>
    <w:rsid w:val="00061E58"/>
    <w:rsid w:val="00076EA8"/>
    <w:rsid w:val="000820A8"/>
    <w:rsid w:val="000A413F"/>
    <w:rsid w:val="000C2F26"/>
    <w:rsid w:val="000D1CD3"/>
    <w:rsid w:val="001027F6"/>
    <w:rsid w:val="0011605D"/>
    <w:rsid w:val="00195519"/>
    <w:rsid w:val="001A536C"/>
    <w:rsid w:val="001C6F0A"/>
    <w:rsid w:val="001E187C"/>
    <w:rsid w:val="001E31C0"/>
    <w:rsid w:val="002541F9"/>
    <w:rsid w:val="00263928"/>
    <w:rsid w:val="00291706"/>
    <w:rsid w:val="00295814"/>
    <w:rsid w:val="002A3817"/>
    <w:rsid w:val="002D2CC7"/>
    <w:rsid w:val="002E058A"/>
    <w:rsid w:val="002E2E3B"/>
    <w:rsid w:val="002F11F8"/>
    <w:rsid w:val="002F2B49"/>
    <w:rsid w:val="002F529A"/>
    <w:rsid w:val="002F568B"/>
    <w:rsid w:val="002F5D54"/>
    <w:rsid w:val="00321937"/>
    <w:rsid w:val="00321C49"/>
    <w:rsid w:val="00323BEB"/>
    <w:rsid w:val="0032770F"/>
    <w:rsid w:val="00332459"/>
    <w:rsid w:val="00334328"/>
    <w:rsid w:val="00356681"/>
    <w:rsid w:val="003626C9"/>
    <w:rsid w:val="003A199B"/>
    <w:rsid w:val="003C506D"/>
    <w:rsid w:val="00431584"/>
    <w:rsid w:val="004445B7"/>
    <w:rsid w:val="00454FA4"/>
    <w:rsid w:val="00482778"/>
    <w:rsid w:val="004C3C1B"/>
    <w:rsid w:val="004F7EE5"/>
    <w:rsid w:val="00502C5F"/>
    <w:rsid w:val="00514529"/>
    <w:rsid w:val="005342CD"/>
    <w:rsid w:val="00545E0A"/>
    <w:rsid w:val="0056020E"/>
    <w:rsid w:val="00573100"/>
    <w:rsid w:val="00576D96"/>
    <w:rsid w:val="0058497C"/>
    <w:rsid w:val="0058600D"/>
    <w:rsid w:val="005E103E"/>
    <w:rsid w:val="005E51EA"/>
    <w:rsid w:val="005E65C0"/>
    <w:rsid w:val="0061637F"/>
    <w:rsid w:val="00616472"/>
    <w:rsid w:val="00654A5F"/>
    <w:rsid w:val="00672606"/>
    <w:rsid w:val="006905F4"/>
    <w:rsid w:val="006C50BF"/>
    <w:rsid w:val="006E18EE"/>
    <w:rsid w:val="006E1A3B"/>
    <w:rsid w:val="006F28AF"/>
    <w:rsid w:val="007841DA"/>
    <w:rsid w:val="007B1851"/>
    <w:rsid w:val="00811D30"/>
    <w:rsid w:val="008146D0"/>
    <w:rsid w:val="008210EB"/>
    <w:rsid w:val="0082747A"/>
    <w:rsid w:val="008355AC"/>
    <w:rsid w:val="00841C71"/>
    <w:rsid w:val="00842C96"/>
    <w:rsid w:val="008451CA"/>
    <w:rsid w:val="00855111"/>
    <w:rsid w:val="00866995"/>
    <w:rsid w:val="00870ED9"/>
    <w:rsid w:val="00871AEF"/>
    <w:rsid w:val="008859B4"/>
    <w:rsid w:val="008A7C7E"/>
    <w:rsid w:val="008B213A"/>
    <w:rsid w:val="008D39BC"/>
    <w:rsid w:val="008D4D92"/>
    <w:rsid w:val="008E5C1C"/>
    <w:rsid w:val="008F5951"/>
    <w:rsid w:val="00901558"/>
    <w:rsid w:val="00904DC9"/>
    <w:rsid w:val="009139D0"/>
    <w:rsid w:val="00915106"/>
    <w:rsid w:val="009236B4"/>
    <w:rsid w:val="009355B2"/>
    <w:rsid w:val="00951C73"/>
    <w:rsid w:val="0095253E"/>
    <w:rsid w:val="00985491"/>
    <w:rsid w:val="00990C29"/>
    <w:rsid w:val="009931B6"/>
    <w:rsid w:val="009D7111"/>
    <w:rsid w:val="009E64FB"/>
    <w:rsid w:val="009F2A93"/>
    <w:rsid w:val="00A013AC"/>
    <w:rsid w:val="00A44353"/>
    <w:rsid w:val="00A753DD"/>
    <w:rsid w:val="00A80831"/>
    <w:rsid w:val="00AA5F4A"/>
    <w:rsid w:val="00AC18AA"/>
    <w:rsid w:val="00AF567E"/>
    <w:rsid w:val="00B20317"/>
    <w:rsid w:val="00B278FB"/>
    <w:rsid w:val="00B34439"/>
    <w:rsid w:val="00B47AD1"/>
    <w:rsid w:val="00B80ADB"/>
    <w:rsid w:val="00BC436A"/>
    <w:rsid w:val="00BD044E"/>
    <w:rsid w:val="00BD7570"/>
    <w:rsid w:val="00BE26D9"/>
    <w:rsid w:val="00C30996"/>
    <w:rsid w:val="00C54E48"/>
    <w:rsid w:val="00C6315C"/>
    <w:rsid w:val="00CB10A5"/>
    <w:rsid w:val="00CD11DD"/>
    <w:rsid w:val="00CD140B"/>
    <w:rsid w:val="00CD31D0"/>
    <w:rsid w:val="00D15037"/>
    <w:rsid w:val="00D26626"/>
    <w:rsid w:val="00D4412E"/>
    <w:rsid w:val="00D45F19"/>
    <w:rsid w:val="00D53D4F"/>
    <w:rsid w:val="00D60C1E"/>
    <w:rsid w:val="00D73D87"/>
    <w:rsid w:val="00D74303"/>
    <w:rsid w:val="00D75B33"/>
    <w:rsid w:val="00D763AE"/>
    <w:rsid w:val="00D95838"/>
    <w:rsid w:val="00DA28F0"/>
    <w:rsid w:val="00DB283E"/>
    <w:rsid w:val="00DC103A"/>
    <w:rsid w:val="00E30D20"/>
    <w:rsid w:val="00E371F3"/>
    <w:rsid w:val="00EA2E86"/>
    <w:rsid w:val="00EA6F96"/>
    <w:rsid w:val="00EB1204"/>
    <w:rsid w:val="00EB3419"/>
    <w:rsid w:val="00ED4F5D"/>
    <w:rsid w:val="00EE4110"/>
    <w:rsid w:val="00EE4F44"/>
    <w:rsid w:val="00EF6EF4"/>
    <w:rsid w:val="00F50E9F"/>
    <w:rsid w:val="00F5333E"/>
    <w:rsid w:val="00F627DC"/>
    <w:rsid w:val="00F665F9"/>
    <w:rsid w:val="00F66FB0"/>
    <w:rsid w:val="00F67FC0"/>
    <w:rsid w:val="00FB3F9A"/>
    <w:rsid w:val="00FD275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1E0F1D"/>
  <w14:defaultImageDpi w14:val="300"/>
  <w15:docId w15:val="{6E25F2F6-E1CC-4EED-AB3A-0C963C7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2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83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1A2B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34836"/>
    <w:pPr>
      <w:keepNext/>
      <w:spacing w:before="240"/>
      <w:outlineLvl w:val="2"/>
    </w:pPr>
    <w:rPr>
      <w:rFonts w:asciiTheme="majorHAnsi" w:hAnsiTheme="majorHAnsi"/>
      <w:b/>
      <w:color w:val="1A2B8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48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78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5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51"/>
  </w:style>
  <w:style w:type="paragraph" w:styleId="Footer">
    <w:name w:val="footer"/>
    <w:basedOn w:val="Normal"/>
    <w:link w:val="FooterChar"/>
    <w:uiPriority w:val="99"/>
    <w:unhideWhenUsed/>
    <w:rsid w:val="00EB3419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B3419"/>
    <w:rPr>
      <w:rFonts w:ascii="Fira Sans Condensed Book" w:hAnsi="Fira Sans Condensed Book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836"/>
    <w:rPr>
      <w:rFonts w:asciiTheme="majorHAnsi" w:eastAsiaTheme="majorEastAsia" w:hAnsiTheme="majorHAnsi" w:cstheme="majorBidi"/>
      <w:color w:val="1A2B8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990C29"/>
    <w:rPr>
      <w:rFonts w:ascii="Calibri" w:hAnsi="Calibri"/>
      <w:b w:val="0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0C29"/>
    <w:pPr>
      <w:spacing w:before="24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C29"/>
    <w:rPr>
      <w:rFonts w:ascii="Calibri" w:hAnsi="Calibr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C29"/>
    <w:pPr>
      <w:pBdr>
        <w:top w:val="single" w:sz="4" w:space="10" w:color="1A2B81"/>
        <w:bottom w:val="single" w:sz="4" w:space="10" w:color="1A2B81"/>
      </w:pBdr>
      <w:spacing w:before="360" w:after="360"/>
      <w:ind w:left="567" w:right="567"/>
      <w:jc w:val="center"/>
    </w:pPr>
    <w:rPr>
      <w:i/>
      <w:iCs/>
      <w:color w:val="1A2B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C29"/>
    <w:rPr>
      <w:rFonts w:ascii="Calibri" w:hAnsi="Calibri"/>
      <w:i/>
      <w:iCs/>
      <w:color w:val="1A2B81"/>
      <w:sz w:val="22"/>
    </w:rPr>
  </w:style>
  <w:style w:type="character" w:styleId="PlaceholderText">
    <w:name w:val="Placeholder Text"/>
    <w:basedOn w:val="DefaultParagraphFont"/>
    <w:uiPriority w:val="99"/>
    <w:semiHidden/>
    <w:rsid w:val="0032770F"/>
    <w:rPr>
      <w:color w:val="808080"/>
    </w:rPr>
  </w:style>
  <w:style w:type="table" w:styleId="TableGrid">
    <w:name w:val="Table Grid"/>
    <w:basedOn w:val="TableNormal"/>
    <w:uiPriority w:val="59"/>
    <w:rsid w:val="002F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4836"/>
    <w:rPr>
      <w:rFonts w:asciiTheme="majorHAnsi" w:hAnsiTheme="majorHAnsi"/>
      <w:b/>
      <w:color w:val="1A2B8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4836"/>
    <w:rPr>
      <w:rFonts w:asciiTheme="majorHAnsi" w:eastAsiaTheme="majorEastAsia" w:hAnsiTheme="majorHAnsi" w:cstheme="majorBidi"/>
      <w:b/>
      <w:iCs/>
      <w:sz w:val="28"/>
    </w:rPr>
  </w:style>
  <w:style w:type="paragraph" w:styleId="ListParagraph">
    <w:name w:val="List Paragraph"/>
    <w:basedOn w:val="Normal"/>
    <w:link w:val="ListParagraphChar"/>
    <w:uiPriority w:val="34"/>
    <w:rsid w:val="002F529A"/>
    <w:pPr>
      <w:ind w:left="720"/>
      <w:contextualSpacing/>
    </w:pPr>
  </w:style>
  <w:style w:type="paragraph" w:customStyle="1" w:styleId="Aufzhlung">
    <w:name w:val="Aufzählung"/>
    <w:basedOn w:val="ListParagraph"/>
    <w:link w:val="AufzhlungZchn"/>
    <w:qFormat/>
    <w:rsid w:val="00034836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497C"/>
    <w:rPr>
      <w:rFonts w:ascii="Fira Sans Condensed Book" w:hAnsi="Fira Sans Condensed Book"/>
      <w:sz w:val="20"/>
    </w:rPr>
  </w:style>
  <w:style w:type="character" w:customStyle="1" w:styleId="AufzhlungZchn">
    <w:name w:val="Aufzählung Zchn"/>
    <w:basedOn w:val="ListParagraphChar"/>
    <w:link w:val="Aufzhlung"/>
    <w:rsid w:val="00034836"/>
    <w:rPr>
      <w:rFonts w:ascii="Fira Sans Condensed Book" w:hAnsi="Fira Sans Condensed Book"/>
      <w:sz w:val="20"/>
    </w:rPr>
  </w:style>
  <w:style w:type="paragraph" w:customStyle="1" w:styleId="berschrift1-Unterstrichen">
    <w:name w:val="Überschrift 1 - Unterstrichen"/>
    <w:basedOn w:val="Heading1"/>
    <w:link w:val="berschrift1-UnterstrichenZchn"/>
    <w:qFormat/>
    <w:rsid w:val="00034836"/>
    <w:pPr>
      <w:pBdr>
        <w:bottom w:val="single" w:sz="4" w:space="1" w:color="1A2B81"/>
      </w:pBdr>
    </w:pPr>
  </w:style>
  <w:style w:type="character" w:styleId="Strong">
    <w:name w:val="Strong"/>
    <w:basedOn w:val="DefaultParagraphFont"/>
    <w:uiPriority w:val="22"/>
    <w:qFormat/>
    <w:rsid w:val="00D74303"/>
    <w:rPr>
      <w:rFonts w:ascii="Calibri" w:hAnsi="Calibri"/>
      <w:b/>
      <w:bCs/>
      <w:sz w:val="22"/>
    </w:rPr>
  </w:style>
  <w:style w:type="character" w:customStyle="1" w:styleId="berschrift1-UnterstrichenZchn">
    <w:name w:val="Überschrift 1 - Unterstrichen Zchn"/>
    <w:basedOn w:val="Heading1Char"/>
    <w:link w:val="berschrift1-Unterstrichen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NoSpacing">
    <w:name w:val="No Spacing"/>
    <w:uiPriority w:val="1"/>
    <w:qFormat/>
    <w:rsid w:val="00034836"/>
  </w:style>
  <w:style w:type="paragraph" w:styleId="BalloonText">
    <w:name w:val="Balloon Text"/>
    <w:basedOn w:val="Normal"/>
    <w:link w:val="BalloonTextChar"/>
    <w:uiPriority w:val="99"/>
    <w:semiHidden/>
    <w:unhideWhenUsed/>
    <w:rsid w:val="00811D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3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278F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table" w:customStyle="1" w:styleId="Formatvorlage1">
    <w:name w:val="Formatvorlage1"/>
    <w:basedOn w:val="TableNormal"/>
    <w:uiPriority w:val="99"/>
    <w:rsid w:val="00915106"/>
    <w:rPr>
      <w:rFonts w:ascii="Fira Sans Condensed Book" w:hAnsi="Fira Sans Condensed 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</w:style>
  <w:style w:type="character" w:customStyle="1" w:styleId="Heading6Char">
    <w:name w:val="Heading 6 Char"/>
    <w:basedOn w:val="DefaultParagraphFont"/>
    <w:link w:val="Heading6"/>
    <w:uiPriority w:val="9"/>
    <w:semiHidden/>
    <w:rsid w:val="00AA5F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IntenseEmphasis">
    <w:name w:val="Intense Emphasis"/>
    <w:basedOn w:val="DefaultParagraphFont"/>
    <w:uiPriority w:val="21"/>
    <w:rsid w:val="00842C9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2C9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842C96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842C96"/>
    <w:rPr>
      <w:b/>
      <w:bCs/>
      <w:i/>
      <w:iCs/>
      <w:spacing w:val="5"/>
    </w:rPr>
  </w:style>
  <w:style w:type="paragraph" w:customStyle="1" w:styleId="Nummerierung">
    <w:name w:val="Nummerierung"/>
    <w:basedOn w:val="ListParagraph"/>
    <w:qFormat/>
    <w:rsid w:val="00AF567E"/>
    <w:pPr>
      <w:numPr>
        <w:numId w:val="4"/>
      </w:numPr>
      <w:spacing w:line="259" w:lineRule="auto"/>
      <w:ind w:left="227" w:hanging="227"/>
    </w:pPr>
    <w:rPr>
      <w:lang w:val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V&#246;geli\LFV\Dienste%20-%20Dokumente\1%20-%20Administration\Vorlagen\Dokumente\Dok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84A30B795A04AB21C70A6720C9441" ma:contentTypeVersion="18" ma:contentTypeDescription="Ein neues Dokument erstellen." ma:contentTypeScope="" ma:versionID="96aabab5c502f2cd5a46bf65d7018b57">
  <xsd:schema xmlns:xsd="http://www.w3.org/2001/XMLSchema" xmlns:xs="http://www.w3.org/2001/XMLSchema" xmlns:p="http://schemas.microsoft.com/office/2006/metadata/properties" xmlns:ns2="d8120d6d-7be0-4d41-9774-7a45f756569a" xmlns:ns3="882872df-66db-463d-b939-af0fc33968e4" targetNamespace="http://schemas.microsoft.com/office/2006/metadata/properties" ma:root="true" ma:fieldsID="5bc07d9952164ba0f903d70683631ed0" ns2:_="" ns3:_="">
    <xsd:import namespace="d8120d6d-7be0-4d41-9774-7a45f756569a"/>
    <xsd:import namespace="882872df-66db-463d-b939-af0fc339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20d6d-7be0-4d41-9774-7a45f756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11abc40-d807-4f66-b65c-8babd843f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72df-66db-463d-b939-af0fc3396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a61d6-4615-4608-b2c4-e353c7967332}" ma:internalName="TaxCatchAll" ma:showField="CatchAllData" ma:web="882872df-66db-463d-b939-af0fc3396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2872df-66db-463d-b939-af0fc33968e4">
      <UserInfo>
        <DisplayName>Administrator LFV</DisplayName>
        <AccountId>11</AccountId>
        <AccountType/>
      </UserInfo>
    </SharedWithUsers>
    <TaxCatchAll xmlns="882872df-66db-463d-b939-af0fc33968e4" xsi:nil="true"/>
    <lcf76f155ced4ddcb4097134ff3c332f xmlns="d8120d6d-7be0-4d41-9774-7a45f75656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E83DD1-E112-438B-944A-321207292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263B1-1D3F-41AE-89D9-F336307552E8}"/>
</file>

<file path=customXml/itemProps3.xml><?xml version="1.0" encoding="utf-8"?>
<ds:datastoreItem xmlns:ds="http://schemas.openxmlformats.org/officeDocument/2006/customXml" ds:itemID="{1C60DEA5-386B-40BD-8126-4BE239E9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2395C-421E-4EA4-AC8C-327D3A833F2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82872df-66db-463d-b939-af0fc33968e4"/>
    <ds:schemaRef ds:uri="d8120d6d-7be0-4d41-9774-7a45f7565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Marco Vögeli</cp:lastModifiedBy>
  <cp:revision>5</cp:revision>
  <cp:lastPrinted>2018-02-15T10:44:00Z</cp:lastPrinted>
  <dcterms:created xsi:type="dcterms:W3CDTF">2023-04-25T07:20:00Z</dcterms:created>
  <dcterms:modified xsi:type="dcterms:W3CDTF">2023-08-04T09:56:00Z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0x0101000CB84A30B795A04AB21C70A6720C9441</vt:lpwstr>
  </property>
  <property fmtid="{D5CDD505-2E9C-101B-9397-08002B2CF9AE}" pid="3" name="AuthorIds_UIVersion_104960">
    <vt:lpwstr>12</vt:lpwstr>
  </property>
  <property fmtid="{D5CDD505-2E9C-101B-9397-08002B2CF9AE}" pid="4" name="MediaServiceImageTags">
    <vt:lpwstr/>
  </property>
</Properties>
</file>