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4901" w14:textId="0AE9433F" w:rsidR="00A955E7" w:rsidRDefault="00A955E7" w:rsidP="00A955E7">
      <w:pPr>
        <w:spacing w:after="240"/>
        <w:rPr>
          <w:b/>
          <w:bCs/>
          <w:sz w:val="20"/>
          <w:szCs w:val="20"/>
          <w:lang w:val="de-LI"/>
        </w:rPr>
      </w:pPr>
      <w:r>
        <w:rPr>
          <w:sz w:val="20"/>
          <w:szCs w:val="20"/>
          <w:lang w:val="de-LI"/>
        </w:rPr>
        <w:t xml:space="preserve">Alle Personen, die aktiv an einem </w:t>
      </w:r>
      <w:r w:rsidR="005559C4">
        <w:rPr>
          <w:sz w:val="20"/>
          <w:szCs w:val="20"/>
          <w:lang w:val="de-LI"/>
        </w:rPr>
        <w:t>LFV</w:t>
      </w:r>
      <w:r w:rsidR="007749EC">
        <w:rPr>
          <w:sz w:val="20"/>
          <w:szCs w:val="20"/>
          <w:lang w:val="de-LI"/>
        </w:rPr>
        <w:t xml:space="preserve"> Spiel</w:t>
      </w:r>
      <w:r w:rsidR="005559C4">
        <w:rPr>
          <w:sz w:val="20"/>
          <w:szCs w:val="20"/>
          <w:lang w:val="de-LI"/>
        </w:rPr>
        <w:t xml:space="preserve"> </w:t>
      </w:r>
      <w:r>
        <w:rPr>
          <w:sz w:val="20"/>
          <w:szCs w:val="20"/>
          <w:lang w:val="de-LI"/>
        </w:rPr>
        <w:t>teilnehmen sind verpflichtet die nachfolgende Selbstdeklaration zu leisten.</w:t>
      </w:r>
      <w:r w:rsidRPr="002F11C0">
        <w:rPr>
          <w:sz w:val="18"/>
          <w:szCs w:val="18"/>
          <w:lang w:val="de-LI"/>
        </w:rPr>
        <w:t xml:space="preserve"> </w:t>
      </w:r>
      <w:r w:rsidRPr="002F11C0">
        <w:rPr>
          <w:b/>
          <w:bCs/>
          <w:sz w:val="20"/>
          <w:szCs w:val="20"/>
          <w:lang w:val="de-LI"/>
        </w:rPr>
        <w:t>Ohne Selbstdeklaration wird die Teilnahme am Spiel verweigert.</w:t>
      </w:r>
    </w:p>
    <w:p w14:paraId="31C57538" w14:textId="5E296EAD" w:rsidR="00D712E2" w:rsidRPr="00D712E2" w:rsidRDefault="00D712E2" w:rsidP="00A955E7">
      <w:pPr>
        <w:spacing w:after="240"/>
        <w:rPr>
          <w:sz w:val="20"/>
          <w:szCs w:val="20"/>
          <w:lang w:val="de-LI"/>
        </w:rPr>
      </w:pPr>
      <w:r w:rsidRPr="00D712E2">
        <w:rPr>
          <w:sz w:val="20"/>
          <w:szCs w:val="20"/>
          <w:lang w:val="de-LI"/>
        </w:rPr>
        <w:t xml:space="preserve">Es gelten die üblichen Verhaltensregeln. Der Munde-/Nasenschutz ist jederzeit zu tragen. Abstand von 1,5 </w:t>
      </w:r>
      <w:r>
        <w:rPr>
          <w:sz w:val="20"/>
          <w:szCs w:val="20"/>
          <w:lang w:val="de-LI"/>
        </w:rPr>
        <w:t>zur nächsten Person ist einzuhalten! Danke für die Mitarbeit.</w:t>
      </w:r>
    </w:p>
    <w:tbl>
      <w:tblPr>
        <w:tblStyle w:val="Tabellenraster"/>
        <w:tblW w:w="0" w:type="auto"/>
        <w:tblLook w:val="04A0" w:firstRow="1" w:lastRow="0" w:firstColumn="1" w:lastColumn="0" w:noHBand="0" w:noVBand="1"/>
      </w:tblPr>
      <w:tblGrid>
        <w:gridCol w:w="2263"/>
        <w:gridCol w:w="7359"/>
      </w:tblGrid>
      <w:tr w:rsidR="00A955E7" w:rsidRPr="00B32838" w14:paraId="252253E5" w14:textId="77777777" w:rsidTr="009A32F8">
        <w:tc>
          <w:tcPr>
            <w:tcW w:w="2263" w:type="dxa"/>
          </w:tcPr>
          <w:p w14:paraId="3792977C" w14:textId="77777777" w:rsidR="00A955E7" w:rsidRDefault="00A955E7" w:rsidP="009A32F8">
            <w:pPr>
              <w:rPr>
                <w:sz w:val="20"/>
                <w:szCs w:val="20"/>
                <w:lang w:val="de-LI"/>
              </w:rPr>
            </w:pPr>
            <w:r>
              <w:rPr>
                <w:sz w:val="20"/>
                <w:szCs w:val="20"/>
                <w:lang w:val="de-LI"/>
              </w:rPr>
              <w:t>Datum &amp; Spiel</w:t>
            </w:r>
          </w:p>
        </w:tc>
        <w:sdt>
          <w:sdtPr>
            <w:rPr>
              <w:sz w:val="20"/>
              <w:szCs w:val="20"/>
              <w:lang w:val="de-LI"/>
            </w:rPr>
            <w:id w:val="1844057406"/>
            <w:placeholder>
              <w:docPart w:val="284C4ABCB62644F0AA2ACA5AA4209A95"/>
            </w:placeholder>
            <w:showingPlcHdr/>
          </w:sdtPr>
          <w:sdtEndPr/>
          <w:sdtContent>
            <w:tc>
              <w:tcPr>
                <w:tcW w:w="7359" w:type="dxa"/>
              </w:tcPr>
              <w:p w14:paraId="0DCA4E16" w14:textId="6106387F" w:rsidR="00A955E7" w:rsidRDefault="00380253" w:rsidP="009A32F8">
                <w:pPr>
                  <w:rPr>
                    <w:sz w:val="20"/>
                    <w:szCs w:val="20"/>
                    <w:lang w:val="de-LI"/>
                  </w:rPr>
                </w:pPr>
                <w:r w:rsidRPr="00B32838">
                  <w:rPr>
                    <w:rStyle w:val="Platzhaltertext"/>
                    <w:vanish/>
                    <w:lang w:val="de-LI"/>
                  </w:rPr>
                  <w:t>Klicken oder tippen Sie hier, um Text einzugeben.</w:t>
                </w:r>
              </w:p>
            </w:tc>
          </w:sdtContent>
        </w:sdt>
      </w:tr>
      <w:tr w:rsidR="00A955E7" w:rsidRPr="00B32838" w14:paraId="2F4412B0" w14:textId="77777777" w:rsidTr="009A32F8">
        <w:tc>
          <w:tcPr>
            <w:tcW w:w="2263" w:type="dxa"/>
          </w:tcPr>
          <w:p w14:paraId="30F950FC" w14:textId="77777777" w:rsidR="00A955E7" w:rsidRDefault="00A955E7" w:rsidP="009A32F8">
            <w:pPr>
              <w:rPr>
                <w:sz w:val="20"/>
                <w:szCs w:val="20"/>
                <w:lang w:val="de-LI"/>
              </w:rPr>
            </w:pPr>
            <w:r>
              <w:rPr>
                <w:sz w:val="20"/>
                <w:szCs w:val="20"/>
                <w:lang w:val="de-LI"/>
              </w:rPr>
              <w:t>Vorname &amp; Name</w:t>
            </w:r>
          </w:p>
        </w:tc>
        <w:sdt>
          <w:sdtPr>
            <w:rPr>
              <w:vanish/>
              <w:sz w:val="20"/>
              <w:szCs w:val="20"/>
              <w:lang w:val="de-LI"/>
            </w:rPr>
            <w:id w:val="525610505"/>
            <w:placeholder>
              <w:docPart w:val="2F5A4A36F6B440928371D0F9EFD507BB"/>
            </w:placeholder>
            <w:showingPlcHdr/>
          </w:sdtPr>
          <w:sdtEndPr/>
          <w:sdtContent>
            <w:tc>
              <w:tcPr>
                <w:tcW w:w="7359" w:type="dxa"/>
              </w:tcPr>
              <w:p w14:paraId="67A49063" w14:textId="77777777" w:rsidR="00A955E7" w:rsidRPr="00B32838" w:rsidRDefault="00A955E7" w:rsidP="009A32F8">
                <w:pPr>
                  <w:rPr>
                    <w:vanish/>
                    <w:sz w:val="20"/>
                    <w:szCs w:val="20"/>
                    <w:lang w:val="de-LI"/>
                  </w:rPr>
                </w:pPr>
                <w:r w:rsidRPr="00B32838">
                  <w:rPr>
                    <w:rStyle w:val="Platzhaltertext"/>
                    <w:vanish/>
                    <w:lang w:val="de-LI"/>
                  </w:rPr>
                  <w:t>Klicken oder tippen Sie hier, um Text einzugeben.</w:t>
                </w:r>
              </w:p>
            </w:tc>
          </w:sdtContent>
        </w:sdt>
      </w:tr>
      <w:tr w:rsidR="00A955E7" w:rsidRPr="00B32838" w14:paraId="20431DB9" w14:textId="77777777" w:rsidTr="009A32F8">
        <w:tc>
          <w:tcPr>
            <w:tcW w:w="2263" w:type="dxa"/>
          </w:tcPr>
          <w:p w14:paraId="618DB2EA" w14:textId="77777777" w:rsidR="00A955E7" w:rsidRDefault="00A955E7" w:rsidP="009A32F8">
            <w:pPr>
              <w:rPr>
                <w:sz w:val="20"/>
                <w:szCs w:val="20"/>
                <w:lang w:val="de-LI"/>
              </w:rPr>
            </w:pPr>
            <w:r>
              <w:rPr>
                <w:sz w:val="20"/>
                <w:szCs w:val="20"/>
                <w:lang w:val="de-LI"/>
              </w:rPr>
              <w:t>Wohnort (PLZ und Ort)</w:t>
            </w:r>
          </w:p>
        </w:tc>
        <w:sdt>
          <w:sdtPr>
            <w:rPr>
              <w:vanish/>
              <w:sz w:val="20"/>
              <w:szCs w:val="20"/>
              <w:lang w:val="de-LI"/>
            </w:rPr>
            <w:id w:val="-647369226"/>
            <w:placeholder>
              <w:docPart w:val="86988AE276FF48A889B5861F425C82F4"/>
            </w:placeholder>
            <w:showingPlcHdr/>
          </w:sdtPr>
          <w:sdtEndPr/>
          <w:sdtContent>
            <w:tc>
              <w:tcPr>
                <w:tcW w:w="7359" w:type="dxa"/>
              </w:tcPr>
              <w:p w14:paraId="1415B811" w14:textId="77777777" w:rsidR="00A955E7" w:rsidRPr="00B32838" w:rsidRDefault="00A955E7" w:rsidP="009A32F8">
                <w:pPr>
                  <w:rPr>
                    <w:vanish/>
                    <w:sz w:val="20"/>
                    <w:szCs w:val="20"/>
                    <w:lang w:val="de-LI"/>
                  </w:rPr>
                </w:pPr>
                <w:r w:rsidRPr="00B32838">
                  <w:rPr>
                    <w:rStyle w:val="Platzhaltertext"/>
                    <w:vanish/>
                    <w:lang w:val="de-LI"/>
                  </w:rPr>
                  <w:t>Klicken oder tippen Sie hier, um Text einzugeben.</w:t>
                </w:r>
              </w:p>
            </w:tc>
          </w:sdtContent>
        </w:sdt>
      </w:tr>
      <w:tr w:rsidR="00A955E7" w:rsidRPr="00B32838" w14:paraId="3FC18A49" w14:textId="77777777" w:rsidTr="009A32F8">
        <w:tc>
          <w:tcPr>
            <w:tcW w:w="2263" w:type="dxa"/>
          </w:tcPr>
          <w:p w14:paraId="49D808DD" w14:textId="77777777" w:rsidR="00A955E7" w:rsidRDefault="00A955E7" w:rsidP="009A32F8">
            <w:pPr>
              <w:rPr>
                <w:sz w:val="20"/>
                <w:szCs w:val="20"/>
                <w:lang w:val="de-LI"/>
              </w:rPr>
            </w:pPr>
            <w:r>
              <w:rPr>
                <w:sz w:val="20"/>
                <w:szCs w:val="20"/>
                <w:lang w:val="de-LI"/>
              </w:rPr>
              <w:t>Mobile</w:t>
            </w:r>
          </w:p>
        </w:tc>
        <w:sdt>
          <w:sdtPr>
            <w:rPr>
              <w:sz w:val="20"/>
              <w:szCs w:val="20"/>
              <w:lang w:val="de-LI"/>
            </w:rPr>
            <w:id w:val="-800225241"/>
            <w:placeholder>
              <w:docPart w:val="92A468FF196F45C9A89250719B617EC5"/>
            </w:placeholder>
            <w:showingPlcHdr/>
          </w:sdtPr>
          <w:sdtEndPr/>
          <w:sdtContent>
            <w:tc>
              <w:tcPr>
                <w:tcW w:w="7359" w:type="dxa"/>
              </w:tcPr>
              <w:p w14:paraId="7FD8EB23" w14:textId="77777777" w:rsidR="00A955E7" w:rsidRDefault="00A955E7" w:rsidP="009A32F8">
                <w:pPr>
                  <w:rPr>
                    <w:sz w:val="20"/>
                    <w:szCs w:val="20"/>
                    <w:lang w:val="de-LI"/>
                  </w:rPr>
                </w:pPr>
                <w:r w:rsidRPr="00B32838">
                  <w:rPr>
                    <w:rStyle w:val="Platzhaltertext"/>
                    <w:vanish/>
                    <w:lang w:val="de-LI"/>
                  </w:rPr>
                  <w:t>Klicken oder tippen Sie hier, um Text einzugeben.</w:t>
                </w:r>
              </w:p>
            </w:tc>
          </w:sdtContent>
        </w:sdt>
      </w:tr>
    </w:tbl>
    <w:p w14:paraId="7EE2F3FF" w14:textId="77777777" w:rsidR="00A955E7" w:rsidRPr="002F11C0" w:rsidRDefault="00A955E7" w:rsidP="00A955E7">
      <w:pPr>
        <w:pStyle w:val="berschrift1"/>
        <w:rPr>
          <w:sz w:val="24"/>
          <w:szCs w:val="28"/>
          <w:lang w:val="de-LI"/>
        </w:rPr>
      </w:pPr>
      <w:r w:rsidRPr="002F11C0">
        <w:rPr>
          <w:sz w:val="24"/>
          <w:szCs w:val="28"/>
          <w:lang w:val="de-LI"/>
        </w:rPr>
        <w:t>Gesundheits-Checkliste zum Coronavirus</w:t>
      </w:r>
    </w:p>
    <w:tbl>
      <w:tblPr>
        <w:tblStyle w:val="Tabellenraster"/>
        <w:tblW w:w="0" w:type="auto"/>
        <w:tblLook w:val="04A0" w:firstRow="1" w:lastRow="0" w:firstColumn="1" w:lastColumn="0" w:noHBand="0" w:noVBand="1"/>
      </w:tblPr>
      <w:tblGrid>
        <w:gridCol w:w="8790"/>
        <w:gridCol w:w="416"/>
        <w:gridCol w:w="416"/>
      </w:tblGrid>
      <w:tr w:rsidR="00A955E7" w14:paraId="02461973" w14:textId="77777777" w:rsidTr="009A32F8">
        <w:tc>
          <w:tcPr>
            <w:tcW w:w="0" w:type="auto"/>
          </w:tcPr>
          <w:p w14:paraId="63B789E7" w14:textId="77777777" w:rsidR="00A955E7" w:rsidRPr="00327B8C" w:rsidRDefault="00A955E7" w:rsidP="009A32F8">
            <w:pPr>
              <w:rPr>
                <w:b/>
                <w:bCs/>
                <w:sz w:val="20"/>
                <w:szCs w:val="20"/>
                <w:lang w:val="de-LI"/>
              </w:rPr>
            </w:pPr>
            <w:r w:rsidRPr="00327B8C">
              <w:rPr>
                <w:b/>
                <w:bCs/>
                <w:sz w:val="20"/>
                <w:szCs w:val="20"/>
                <w:lang w:val="de-LI"/>
              </w:rPr>
              <w:t>Gesundheitszustand in den vergangenen 14 Tagen (bitte ankreuzen)</w:t>
            </w:r>
          </w:p>
        </w:tc>
        <w:tc>
          <w:tcPr>
            <w:tcW w:w="0" w:type="auto"/>
          </w:tcPr>
          <w:p w14:paraId="13323DF5" w14:textId="77777777" w:rsidR="00A955E7" w:rsidRPr="0047173D" w:rsidRDefault="00A955E7" w:rsidP="009A32F8">
            <w:pPr>
              <w:rPr>
                <w:b/>
                <w:bCs/>
                <w:sz w:val="20"/>
                <w:szCs w:val="20"/>
                <w:lang w:val="de-LI"/>
              </w:rPr>
            </w:pPr>
            <w:r w:rsidRPr="0047173D">
              <w:rPr>
                <w:b/>
                <w:bCs/>
                <w:sz w:val="20"/>
                <w:szCs w:val="20"/>
                <w:lang w:val="de-LI"/>
              </w:rPr>
              <w:t>J</w:t>
            </w:r>
          </w:p>
        </w:tc>
        <w:tc>
          <w:tcPr>
            <w:tcW w:w="0" w:type="auto"/>
          </w:tcPr>
          <w:p w14:paraId="097FAE15" w14:textId="77777777" w:rsidR="00A955E7" w:rsidRPr="0047173D" w:rsidRDefault="00A955E7" w:rsidP="009A32F8">
            <w:pPr>
              <w:rPr>
                <w:b/>
                <w:bCs/>
                <w:sz w:val="20"/>
                <w:szCs w:val="20"/>
                <w:lang w:val="de-LI"/>
              </w:rPr>
            </w:pPr>
            <w:r w:rsidRPr="0047173D">
              <w:rPr>
                <w:b/>
                <w:bCs/>
                <w:sz w:val="20"/>
                <w:szCs w:val="20"/>
                <w:lang w:val="de-LI"/>
              </w:rPr>
              <w:t>N</w:t>
            </w:r>
          </w:p>
        </w:tc>
      </w:tr>
      <w:tr w:rsidR="00A955E7" w14:paraId="3AA111F6" w14:textId="77777777" w:rsidTr="009A32F8">
        <w:tc>
          <w:tcPr>
            <w:tcW w:w="0" w:type="auto"/>
          </w:tcPr>
          <w:p w14:paraId="564AFEA2" w14:textId="77777777" w:rsidR="00A955E7" w:rsidRPr="00327B8C" w:rsidRDefault="00A955E7" w:rsidP="009A32F8">
            <w:pPr>
              <w:pStyle w:val="Listenabsatz"/>
              <w:numPr>
                <w:ilvl w:val="0"/>
                <w:numId w:val="5"/>
              </w:numPr>
              <w:rPr>
                <w:sz w:val="20"/>
                <w:szCs w:val="20"/>
                <w:lang w:val="de-LI"/>
              </w:rPr>
            </w:pPr>
            <w:r>
              <w:rPr>
                <w:sz w:val="20"/>
                <w:szCs w:val="20"/>
                <w:lang w:val="de-LI"/>
              </w:rPr>
              <w:t>Hatten Sie in den vergangenen 14 Tagen Krankheitssymptome wie Husten, Fieber, andere Symptome der oberen Atemwege oder Geruchs- oder Geschmacksverlust?</w:t>
            </w:r>
          </w:p>
        </w:tc>
        <w:sdt>
          <w:sdtPr>
            <w:rPr>
              <w:sz w:val="20"/>
              <w:szCs w:val="20"/>
              <w:lang w:val="de-LI"/>
            </w:rPr>
            <w:id w:val="-2004816881"/>
            <w14:checkbox>
              <w14:checked w14:val="0"/>
              <w14:checkedState w14:val="2612" w14:font="MS Gothic"/>
              <w14:uncheckedState w14:val="2610" w14:font="MS Gothic"/>
            </w14:checkbox>
          </w:sdtPr>
          <w:sdtEndPr/>
          <w:sdtContent>
            <w:tc>
              <w:tcPr>
                <w:tcW w:w="0" w:type="auto"/>
              </w:tcPr>
              <w:p w14:paraId="16176CFD"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1680801322"/>
            <w14:checkbox>
              <w14:checked w14:val="0"/>
              <w14:checkedState w14:val="2612" w14:font="MS Gothic"/>
              <w14:uncheckedState w14:val="2610" w14:font="MS Gothic"/>
            </w14:checkbox>
          </w:sdtPr>
          <w:sdtEndPr/>
          <w:sdtContent>
            <w:tc>
              <w:tcPr>
                <w:tcW w:w="0" w:type="auto"/>
              </w:tcPr>
              <w:p w14:paraId="1BBCF21D"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r>
      <w:tr w:rsidR="00A955E7" w14:paraId="72F228DB" w14:textId="77777777" w:rsidTr="009A32F8">
        <w:tc>
          <w:tcPr>
            <w:tcW w:w="0" w:type="auto"/>
          </w:tcPr>
          <w:p w14:paraId="503AD286" w14:textId="77777777" w:rsidR="00A955E7" w:rsidRPr="00327B8C" w:rsidRDefault="00A955E7" w:rsidP="009A32F8">
            <w:pPr>
              <w:pStyle w:val="Listenabsatz"/>
              <w:numPr>
                <w:ilvl w:val="0"/>
                <w:numId w:val="5"/>
              </w:numPr>
              <w:rPr>
                <w:sz w:val="20"/>
                <w:szCs w:val="20"/>
                <w:lang w:val="de-LI"/>
              </w:rPr>
            </w:pPr>
            <w:r>
              <w:rPr>
                <w:sz w:val="20"/>
                <w:szCs w:val="20"/>
                <w:lang w:val="de-LI"/>
              </w:rPr>
              <w:t>Hat jemand, mit dem Sie zusammenleben oder engen Kontakt haben in den vergangenen 10 Tagen eines dieser Krankheitssymptome gehabt?</w:t>
            </w:r>
          </w:p>
        </w:tc>
        <w:sdt>
          <w:sdtPr>
            <w:rPr>
              <w:sz w:val="20"/>
              <w:szCs w:val="20"/>
              <w:lang w:val="de-LI"/>
            </w:rPr>
            <w:id w:val="-23020831"/>
            <w14:checkbox>
              <w14:checked w14:val="0"/>
              <w14:checkedState w14:val="2612" w14:font="MS Gothic"/>
              <w14:uncheckedState w14:val="2610" w14:font="MS Gothic"/>
            </w14:checkbox>
          </w:sdtPr>
          <w:sdtEndPr/>
          <w:sdtContent>
            <w:tc>
              <w:tcPr>
                <w:tcW w:w="0" w:type="auto"/>
              </w:tcPr>
              <w:p w14:paraId="7BAB3571"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1194374163"/>
            <w14:checkbox>
              <w14:checked w14:val="0"/>
              <w14:checkedState w14:val="2612" w14:font="MS Gothic"/>
              <w14:uncheckedState w14:val="2610" w14:font="MS Gothic"/>
            </w14:checkbox>
          </w:sdtPr>
          <w:sdtEndPr/>
          <w:sdtContent>
            <w:tc>
              <w:tcPr>
                <w:tcW w:w="0" w:type="auto"/>
              </w:tcPr>
              <w:p w14:paraId="722E3D4A"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r>
      <w:tr w:rsidR="00A955E7" w14:paraId="7871685C" w14:textId="77777777" w:rsidTr="009A32F8">
        <w:tc>
          <w:tcPr>
            <w:tcW w:w="0" w:type="auto"/>
          </w:tcPr>
          <w:p w14:paraId="4F1645D4" w14:textId="77777777" w:rsidR="00A955E7" w:rsidRPr="00327B8C" w:rsidRDefault="00A955E7" w:rsidP="009A32F8">
            <w:pPr>
              <w:pStyle w:val="Listenabsatz"/>
              <w:numPr>
                <w:ilvl w:val="0"/>
                <w:numId w:val="5"/>
              </w:numPr>
              <w:rPr>
                <w:sz w:val="20"/>
                <w:szCs w:val="20"/>
                <w:lang w:val="de-LI"/>
              </w:rPr>
            </w:pPr>
            <w:r>
              <w:rPr>
                <w:sz w:val="20"/>
                <w:szCs w:val="20"/>
                <w:lang w:val="de-LI"/>
              </w:rPr>
              <w:t>Hatte eine Person, zu welcher Sie intimen Kontakt pflegen (z.B. Umarmung, Küssen) in den nächsten 48 Stunden nach dem Kontakt eines dieser Krankheitssymptome?</w:t>
            </w:r>
          </w:p>
        </w:tc>
        <w:sdt>
          <w:sdtPr>
            <w:rPr>
              <w:sz w:val="20"/>
              <w:szCs w:val="20"/>
              <w:lang w:val="de-LI"/>
            </w:rPr>
            <w:id w:val="-1424722496"/>
            <w14:checkbox>
              <w14:checked w14:val="0"/>
              <w14:checkedState w14:val="2612" w14:font="MS Gothic"/>
              <w14:uncheckedState w14:val="2610" w14:font="MS Gothic"/>
            </w14:checkbox>
          </w:sdtPr>
          <w:sdtEndPr/>
          <w:sdtContent>
            <w:tc>
              <w:tcPr>
                <w:tcW w:w="0" w:type="auto"/>
              </w:tcPr>
              <w:p w14:paraId="2481C1FD"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1457720841"/>
            <w14:checkbox>
              <w14:checked w14:val="0"/>
              <w14:checkedState w14:val="2612" w14:font="MS Gothic"/>
              <w14:uncheckedState w14:val="2610" w14:font="MS Gothic"/>
            </w14:checkbox>
          </w:sdtPr>
          <w:sdtEndPr/>
          <w:sdtContent>
            <w:tc>
              <w:tcPr>
                <w:tcW w:w="0" w:type="auto"/>
              </w:tcPr>
              <w:p w14:paraId="20FBD6F0"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r>
    </w:tbl>
    <w:p w14:paraId="31BD93F3" w14:textId="77777777" w:rsidR="00A955E7" w:rsidRPr="0047173D" w:rsidRDefault="00A955E7" w:rsidP="00A955E7">
      <w:pPr>
        <w:rPr>
          <w:sz w:val="10"/>
          <w:szCs w:val="10"/>
          <w:lang w:val="de-LI"/>
        </w:rPr>
      </w:pPr>
    </w:p>
    <w:tbl>
      <w:tblPr>
        <w:tblStyle w:val="Tabellenraster"/>
        <w:tblW w:w="0" w:type="auto"/>
        <w:tblLook w:val="04A0" w:firstRow="1" w:lastRow="0" w:firstColumn="1" w:lastColumn="0" w:noHBand="0" w:noVBand="1"/>
      </w:tblPr>
      <w:tblGrid>
        <w:gridCol w:w="2600"/>
        <w:gridCol w:w="416"/>
        <w:gridCol w:w="416"/>
        <w:gridCol w:w="2392"/>
        <w:gridCol w:w="416"/>
        <w:gridCol w:w="416"/>
        <w:gridCol w:w="2134"/>
        <w:gridCol w:w="416"/>
        <w:gridCol w:w="416"/>
      </w:tblGrid>
      <w:tr w:rsidR="00A955E7" w14:paraId="791B95D9" w14:textId="77777777" w:rsidTr="009A32F8">
        <w:tc>
          <w:tcPr>
            <w:tcW w:w="0" w:type="auto"/>
            <w:gridSpan w:val="9"/>
          </w:tcPr>
          <w:p w14:paraId="50E194F0" w14:textId="77777777" w:rsidR="00A955E7" w:rsidRPr="0047173D" w:rsidRDefault="00A955E7" w:rsidP="009A32F8">
            <w:pPr>
              <w:rPr>
                <w:b/>
                <w:bCs/>
                <w:sz w:val="20"/>
                <w:szCs w:val="20"/>
                <w:lang w:val="de-LI"/>
              </w:rPr>
            </w:pPr>
            <w:r w:rsidRPr="0047173D">
              <w:rPr>
                <w:b/>
                <w:bCs/>
                <w:sz w:val="20"/>
                <w:szCs w:val="20"/>
                <w:lang w:val="de-LI"/>
              </w:rPr>
              <w:t>Aktueller Gesundheitszustand (bitte ankreuzen)</w:t>
            </w:r>
          </w:p>
        </w:tc>
      </w:tr>
      <w:tr w:rsidR="00A955E7" w:rsidRPr="00B32838" w14:paraId="59C2473E" w14:textId="77777777" w:rsidTr="009A32F8">
        <w:tc>
          <w:tcPr>
            <w:tcW w:w="0" w:type="auto"/>
            <w:gridSpan w:val="9"/>
          </w:tcPr>
          <w:p w14:paraId="32509DCB" w14:textId="77777777" w:rsidR="00A955E7" w:rsidRDefault="00A955E7" w:rsidP="009A32F8">
            <w:pPr>
              <w:rPr>
                <w:sz w:val="20"/>
                <w:szCs w:val="20"/>
                <w:lang w:val="de-LI"/>
              </w:rPr>
            </w:pPr>
            <w:r>
              <w:rPr>
                <w:sz w:val="20"/>
                <w:szCs w:val="20"/>
                <w:lang w:val="de-LI"/>
              </w:rPr>
              <w:t>Haben Sie jetzt oder hatten Sie in den letzten 48 Stunden eines der folgenden Symptome:</w:t>
            </w:r>
          </w:p>
        </w:tc>
      </w:tr>
      <w:tr w:rsidR="00A955E7" w14:paraId="47BC18BD" w14:textId="77777777" w:rsidTr="009A32F8">
        <w:tc>
          <w:tcPr>
            <w:tcW w:w="0" w:type="auto"/>
          </w:tcPr>
          <w:p w14:paraId="0D33EED7" w14:textId="77777777" w:rsidR="00A955E7" w:rsidRDefault="00A955E7" w:rsidP="009A32F8">
            <w:pPr>
              <w:rPr>
                <w:sz w:val="20"/>
                <w:szCs w:val="20"/>
                <w:lang w:val="de-LI"/>
              </w:rPr>
            </w:pPr>
          </w:p>
        </w:tc>
        <w:tc>
          <w:tcPr>
            <w:tcW w:w="0" w:type="auto"/>
          </w:tcPr>
          <w:p w14:paraId="1C5E755D" w14:textId="77777777" w:rsidR="00A955E7" w:rsidRDefault="00A955E7" w:rsidP="009A32F8">
            <w:pPr>
              <w:rPr>
                <w:sz w:val="20"/>
                <w:szCs w:val="20"/>
                <w:lang w:val="de-LI"/>
              </w:rPr>
            </w:pPr>
            <w:r>
              <w:rPr>
                <w:sz w:val="20"/>
                <w:szCs w:val="20"/>
                <w:lang w:val="de-LI"/>
              </w:rPr>
              <w:t>J</w:t>
            </w:r>
          </w:p>
        </w:tc>
        <w:tc>
          <w:tcPr>
            <w:tcW w:w="0" w:type="auto"/>
          </w:tcPr>
          <w:p w14:paraId="6EC940A8" w14:textId="77777777" w:rsidR="00A955E7" w:rsidRDefault="00A955E7" w:rsidP="009A32F8">
            <w:pPr>
              <w:rPr>
                <w:sz w:val="20"/>
                <w:szCs w:val="20"/>
                <w:lang w:val="de-LI"/>
              </w:rPr>
            </w:pPr>
            <w:r>
              <w:rPr>
                <w:sz w:val="20"/>
                <w:szCs w:val="20"/>
                <w:lang w:val="de-LI"/>
              </w:rPr>
              <w:t>N</w:t>
            </w:r>
          </w:p>
        </w:tc>
        <w:tc>
          <w:tcPr>
            <w:tcW w:w="0" w:type="auto"/>
          </w:tcPr>
          <w:p w14:paraId="39C25EFF" w14:textId="77777777" w:rsidR="00A955E7" w:rsidRDefault="00A955E7" w:rsidP="009A32F8">
            <w:pPr>
              <w:rPr>
                <w:sz w:val="20"/>
                <w:szCs w:val="20"/>
                <w:lang w:val="de-LI"/>
              </w:rPr>
            </w:pPr>
          </w:p>
        </w:tc>
        <w:tc>
          <w:tcPr>
            <w:tcW w:w="0" w:type="auto"/>
          </w:tcPr>
          <w:p w14:paraId="70C3411D" w14:textId="77777777" w:rsidR="00A955E7" w:rsidRDefault="00A955E7" w:rsidP="009A32F8">
            <w:pPr>
              <w:rPr>
                <w:sz w:val="20"/>
                <w:szCs w:val="20"/>
                <w:lang w:val="de-LI"/>
              </w:rPr>
            </w:pPr>
            <w:r>
              <w:rPr>
                <w:sz w:val="20"/>
                <w:szCs w:val="20"/>
                <w:lang w:val="de-LI"/>
              </w:rPr>
              <w:t>J</w:t>
            </w:r>
          </w:p>
        </w:tc>
        <w:tc>
          <w:tcPr>
            <w:tcW w:w="0" w:type="auto"/>
          </w:tcPr>
          <w:p w14:paraId="0DA5E5A2" w14:textId="77777777" w:rsidR="00A955E7" w:rsidRDefault="00A955E7" w:rsidP="009A32F8">
            <w:pPr>
              <w:rPr>
                <w:sz w:val="20"/>
                <w:szCs w:val="20"/>
                <w:lang w:val="de-LI"/>
              </w:rPr>
            </w:pPr>
            <w:r>
              <w:rPr>
                <w:sz w:val="20"/>
                <w:szCs w:val="20"/>
                <w:lang w:val="de-LI"/>
              </w:rPr>
              <w:t>N</w:t>
            </w:r>
          </w:p>
        </w:tc>
        <w:tc>
          <w:tcPr>
            <w:tcW w:w="0" w:type="auto"/>
          </w:tcPr>
          <w:p w14:paraId="30672123" w14:textId="77777777" w:rsidR="00A955E7" w:rsidRDefault="00A955E7" w:rsidP="009A32F8">
            <w:pPr>
              <w:rPr>
                <w:sz w:val="20"/>
                <w:szCs w:val="20"/>
                <w:lang w:val="de-LI"/>
              </w:rPr>
            </w:pPr>
          </w:p>
        </w:tc>
        <w:tc>
          <w:tcPr>
            <w:tcW w:w="0" w:type="auto"/>
          </w:tcPr>
          <w:p w14:paraId="7F6F18C6" w14:textId="77777777" w:rsidR="00A955E7" w:rsidRDefault="00A955E7" w:rsidP="009A32F8">
            <w:pPr>
              <w:rPr>
                <w:sz w:val="20"/>
                <w:szCs w:val="20"/>
                <w:lang w:val="de-LI"/>
              </w:rPr>
            </w:pPr>
            <w:r>
              <w:rPr>
                <w:sz w:val="20"/>
                <w:szCs w:val="20"/>
                <w:lang w:val="de-LI"/>
              </w:rPr>
              <w:t>J</w:t>
            </w:r>
          </w:p>
        </w:tc>
        <w:tc>
          <w:tcPr>
            <w:tcW w:w="0" w:type="auto"/>
          </w:tcPr>
          <w:p w14:paraId="641654B2" w14:textId="77777777" w:rsidR="00A955E7" w:rsidRDefault="00A955E7" w:rsidP="009A32F8">
            <w:pPr>
              <w:rPr>
                <w:sz w:val="20"/>
                <w:szCs w:val="20"/>
                <w:lang w:val="de-LI"/>
              </w:rPr>
            </w:pPr>
            <w:r>
              <w:rPr>
                <w:sz w:val="20"/>
                <w:szCs w:val="20"/>
                <w:lang w:val="de-LI"/>
              </w:rPr>
              <w:t>N</w:t>
            </w:r>
          </w:p>
        </w:tc>
      </w:tr>
      <w:tr w:rsidR="00A955E7" w14:paraId="55BC6C1E" w14:textId="77777777" w:rsidTr="009A32F8">
        <w:tc>
          <w:tcPr>
            <w:tcW w:w="0" w:type="auto"/>
          </w:tcPr>
          <w:p w14:paraId="160DEFF7" w14:textId="77777777" w:rsidR="00A955E7" w:rsidRDefault="00A955E7" w:rsidP="009A32F8">
            <w:pPr>
              <w:rPr>
                <w:sz w:val="20"/>
                <w:szCs w:val="20"/>
                <w:lang w:val="de-LI"/>
              </w:rPr>
            </w:pPr>
            <w:r>
              <w:rPr>
                <w:sz w:val="20"/>
                <w:szCs w:val="20"/>
                <w:lang w:val="de-LI"/>
              </w:rPr>
              <w:t>Husten (meist trocken)</w:t>
            </w:r>
          </w:p>
        </w:tc>
        <w:sdt>
          <w:sdtPr>
            <w:rPr>
              <w:sz w:val="20"/>
              <w:szCs w:val="20"/>
              <w:lang w:val="de-LI"/>
            </w:rPr>
            <w:id w:val="-1858642787"/>
            <w14:checkbox>
              <w14:checked w14:val="0"/>
              <w14:checkedState w14:val="2612" w14:font="MS Gothic"/>
              <w14:uncheckedState w14:val="2610" w14:font="MS Gothic"/>
            </w14:checkbox>
          </w:sdtPr>
          <w:sdtEndPr/>
          <w:sdtContent>
            <w:tc>
              <w:tcPr>
                <w:tcW w:w="0" w:type="auto"/>
              </w:tcPr>
              <w:p w14:paraId="2FBBA063"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1685114751"/>
            <w14:checkbox>
              <w14:checked w14:val="0"/>
              <w14:checkedState w14:val="2612" w14:font="MS Gothic"/>
              <w14:uncheckedState w14:val="2610" w14:font="MS Gothic"/>
            </w14:checkbox>
          </w:sdtPr>
          <w:sdtEndPr/>
          <w:sdtContent>
            <w:tc>
              <w:tcPr>
                <w:tcW w:w="0" w:type="auto"/>
              </w:tcPr>
              <w:p w14:paraId="4C04BEA5"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c>
          <w:tcPr>
            <w:tcW w:w="0" w:type="auto"/>
          </w:tcPr>
          <w:p w14:paraId="6D12A11F" w14:textId="77777777" w:rsidR="00A955E7" w:rsidRDefault="00A955E7" w:rsidP="009A32F8">
            <w:pPr>
              <w:rPr>
                <w:sz w:val="20"/>
                <w:szCs w:val="20"/>
                <w:lang w:val="de-LI"/>
              </w:rPr>
            </w:pPr>
            <w:r>
              <w:rPr>
                <w:sz w:val="20"/>
                <w:szCs w:val="20"/>
                <w:lang w:val="de-LI"/>
              </w:rPr>
              <w:t>Halsschmerzen</w:t>
            </w:r>
          </w:p>
        </w:tc>
        <w:sdt>
          <w:sdtPr>
            <w:rPr>
              <w:sz w:val="20"/>
              <w:szCs w:val="20"/>
              <w:lang w:val="de-LI"/>
            </w:rPr>
            <w:id w:val="-1021007591"/>
            <w14:checkbox>
              <w14:checked w14:val="0"/>
              <w14:checkedState w14:val="2612" w14:font="MS Gothic"/>
              <w14:uncheckedState w14:val="2610" w14:font="MS Gothic"/>
            </w14:checkbox>
          </w:sdtPr>
          <w:sdtEndPr/>
          <w:sdtContent>
            <w:tc>
              <w:tcPr>
                <w:tcW w:w="0" w:type="auto"/>
              </w:tcPr>
              <w:p w14:paraId="7EBC12A7"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157973186"/>
            <w14:checkbox>
              <w14:checked w14:val="0"/>
              <w14:checkedState w14:val="2612" w14:font="MS Gothic"/>
              <w14:uncheckedState w14:val="2610" w14:font="MS Gothic"/>
            </w14:checkbox>
          </w:sdtPr>
          <w:sdtEndPr/>
          <w:sdtContent>
            <w:tc>
              <w:tcPr>
                <w:tcW w:w="0" w:type="auto"/>
              </w:tcPr>
              <w:p w14:paraId="10247C31"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c>
          <w:tcPr>
            <w:tcW w:w="0" w:type="auto"/>
          </w:tcPr>
          <w:p w14:paraId="62BD3073" w14:textId="77777777" w:rsidR="00A955E7" w:rsidRDefault="00A955E7" w:rsidP="009A32F8">
            <w:pPr>
              <w:rPr>
                <w:sz w:val="20"/>
                <w:szCs w:val="20"/>
                <w:lang w:val="de-LI"/>
              </w:rPr>
            </w:pPr>
            <w:r>
              <w:rPr>
                <w:sz w:val="20"/>
                <w:szCs w:val="20"/>
                <w:lang w:val="de-LI"/>
              </w:rPr>
              <w:t>Kurzatmigkeit</w:t>
            </w:r>
          </w:p>
        </w:tc>
        <w:sdt>
          <w:sdtPr>
            <w:rPr>
              <w:sz w:val="20"/>
              <w:szCs w:val="20"/>
              <w:lang w:val="de-LI"/>
            </w:rPr>
            <w:id w:val="1573324062"/>
            <w14:checkbox>
              <w14:checked w14:val="0"/>
              <w14:checkedState w14:val="2612" w14:font="MS Gothic"/>
              <w14:uncheckedState w14:val="2610" w14:font="MS Gothic"/>
            </w14:checkbox>
          </w:sdtPr>
          <w:sdtEndPr/>
          <w:sdtContent>
            <w:tc>
              <w:tcPr>
                <w:tcW w:w="0" w:type="auto"/>
              </w:tcPr>
              <w:p w14:paraId="0EF8A504"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1707705402"/>
            <w14:checkbox>
              <w14:checked w14:val="0"/>
              <w14:checkedState w14:val="2612" w14:font="MS Gothic"/>
              <w14:uncheckedState w14:val="2610" w14:font="MS Gothic"/>
            </w14:checkbox>
          </w:sdtPr>
          <w:sdtEndPr/>
          <w:sdtContent>
            <w:tc>
              <w:tcPr>
                <w:tcW w:w="0" w:type="auto"/>
              </w:tcPr>
              <w:p w14:paraId="73DF39E1"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r>
      <w:tr w:rsidR="00A955E7" w14:paraId="7F4C9E30" w14:textId="77777777" w:rsidTr="009A32F8">
        <w:tc>
          <w:tcPr>
            <w:tcW w:w="0" w:type="auto"/>
          </w:tcPr>
          <w:p w14:paraId="388C8CA5" w14:textId="77777777" w:rsidR="00A955E7" w:rsidRDefault="00A955E7" w:rsidP="009A32F8">
            <w:pPr>
              <w:rPr>
                <w:sz w:val="20"/>
                <w:szCs w:val="20"/>
                <w:lang w:val="de-LI"/>
              </w:rPr>
            </w:pPr>
            <w:r>
              <w:rPr>
                <w:sz w:val="20"/>
                <w:szCs w:val="20"/>
                <w:lang w:val="de-LI"/>
              </w:rPr>
              <w:t>Fieber, Fiebergefühl</w:t>
            </w:r>
          </w:p>
        </w:tc>
        <w:sdt>
          <w:sdtPr>
            <w:rPr>
              <w:sz w:val="20"/>
              <w:szCs w:val="20"/>
              <w:lang w:val="de-LI"/>
            </w:rPr>
            <w:id w:val="-1503575085"/>
            <w14:checkbox>
              <w14:checked w14:val="0"/>
              <w14:checkedState w14:val="2612" w14:font="MS Gothic"/>
              <w14:uncheckedState w14:val="2610" w14:font="MS Gothic"/>
            </w14:checkbox>
          </w:sdtPr>
          <w:sdtEndPr/>
          <w:sdtContent>
            <w:tc>
              <w:tcPr>
                <w:tcW w:w="0" w:type="auto"/>
              </w:tcPr>
              <w:p w14:paraId="02FC764E"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2093144526"/>
            <w14:checkbox>
              <w14:checked w14:val="0"/>
              <w14:checkedState w14:val="2612" w14:font="MS Gothic"/>
              <w14:uncheckedState w14:val="2610" w14:font="MS Gothic"/>
            </w14:checkbox>
          </w:sdtPr>
          <w:sdtEndPr/>
          <w:sdtContent>
            <w:tc>
              <w:tcPr>
                <w:tcW w:w="0" w:type="auto"/>
              </w:tcPr>
              <w:p w14:paraId="2A533214"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c>
          <w:tcPr>
            <w:tcW w:w="0" w:type="auto"/>
          </w:tcPr>
          <w:p w14:paraId="54B4F565" w14:textId="77777777" w:rsidR="00A955E7" w:rsidRDefault="00A955E7" w:rsidP="009A32F8">
            <w:pPr>
              <w:rPr>
                <w:sz w:val="20"/>
                <w:szCs w:val="20"/>
                <w:lang w:val="de-LI"/>
              </w:rPr>
            </w:pPr>
            <w:r>
              <w:rPr>
                <w:sz w:val="20"/>
                <w:szCs w:val="20"/>
                <w:lang w:val="de-LI"/>
              </w:rPr>
              <w:t>Muskelschmerzen</w:t>
            </w:r>
          </w:p>
        </w:tc>
        <w:sdt>
          <w:sdtPr>
            <w:rPr>
              <w:sz w:val="20"/>
              <w:szCs w:val="20"/>
              <w:lang w:val="de-LI"/>
            </w:rPr>
            <w:id w:val="196511760"/>
            <w14:checkbox>
              <w14:checked w14:val="0"/>
              <w14:checkedState w14:val="2612" w14:font="MS Gothic"/>
              <w14:uncheckedState w14:val="2610" w14:font="MS Gothic"/>
            </w14:checkbox>
          </w:sdtPr>
          <w:sdtEndPr/>
          <w:sdtContent>
            <w:tc>
              <w:tcPr>
                <w:tcW w:w="0" w:type="auto"/>
              </w:tcPr>
              <w:p w14:paraId="3D370327" w14:textId="15534C10" w:rsidR="00A955E7" w:rsidRDefault="00B87BFC"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829667908"/>
            <w14:checkbox>
              <w14:checked w14:val="0"/>
              <w14:checkedState w14:val="2612" w14:font="MS Gothic"/>
              <w14:uncheckedState w14:val="2610" w14:font="MS Gothic"/>
            </w14:checkbox>
          </w:sdtPr>
          <w:sdtEndPr/>
          <w:sdtContent>
            <w:tc>
              <w:tcPr>
                <w:tcW w:w="0" w:type="auto"/>
              </w:tcPr>
              <w:p w14:paraId="0280B262"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c>
          <w:tcPr>
            <w:tcW w:w="0" w:type="auto"/>
          </w:tcPr>
          <w:p w14:paraId="1E480A75" w14:textId="77777777" w:rsidR="00A955E7" w:rsidRDefault="00A955E7" w:rsidP="009A32F8">
            <w:pPr>
              <w:rPr>
                <w:sz w:val="20"/>
                <w:szCs w:val="20"/>
                <w:lang w:val="de-LI"/>
              </w:rPr>
            </w:pPr>
            <w:r>
              <w:rPr>
                <w:sz w:val="20"/>
                <w:szCs w:val="20"/>
                <w:lang w:val="de-LI"/>
              </w:rPr>
              <w:t>Kopfschmerzen</w:t>
            </w:r>
          </w:p>
        </w:tc>
        <w:sdt>
          <w:sdtPr>
            <w:rPr>
              <w:sz w:val="20"/>
              <w:szCs w:val="20"/>
              <w:lang w:val="de-LI"/>
            </w:rPr>
            <w:id w:val="-327906026"/>
            <w14:checkbox>
              <w14:checked w14:val="0"/>
              <w14:checkedState w14:val="2612" w14:font="MS Gothic"/>
              <w14:uncheckedState w14:val="2610" w14:font="MS Gothic"/>
            </w14:checkbox>
          </w:sdtPr>
          <w:sdtEndPr/>
          <w:sdtContent>
            <w:tc>
              <w:tcPr>
                <w:tcW w:w="0" w:type="auto"/>
              </w:tcPr>
              <w:p w14:paraId="4CC5EE77"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741526243"/>
            <w14:checkbox>
              <w14:checked w14:val="0"/>
              <w14:checkedState w14:val="2612" w14:font="MS Gothic"/>
              <w14:uncheckedState w14:val="2610" w14:font="MS Gothic"/>
            </w14:checkbox>
          </w:sdtPr>
          <w:sdtEndPr/>
          <w:sdtContent>
            <w:tc>
              <w:tcPr>
                <w:tcW w:w="0" w:type="auto"/>
              </w:tcPr>
              <w:p w14:paraId="605A3268"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r>
      <w:tr w:rsidR="00A955E7" w14:paraId="17E1553A" w14:textId="77777777" w:rsidTr="009A32F8">
        <w:tc>
          <w:tcPr>
            <w:tcW w:w="0" w:type="auto"/>
          </w:tcPr>
          <w:p w14:paraId="395D928C" w14:textId="77777777" w:rsidR="00A955E7" w:rsidRDefault="00A955E7" w:rsidP="009A32F8">
            <w:pPr>
              <w:rPr>
                <w:sz w:val="20"/>
                <w:szCs w:val="20"/>
                <w:lang w:val="de-LI"/>
              </w:rPr>
            </w:pPr>
            <w:r>
              <w:rPr>
                <w:sz w:val="20"/>
                <w:szCs w:val="20"/>
                <w:lang w:val="de-LI"/>
              </w:rPr>
              <w:t>Plötzlicher Verlust des Geschmackssinns</w:t>
            </w:r>
          </w:p>
        </w:tc>
        <w:sdt>
          <w:sdtPr>
            <w:rPr>
              <w:sz w:val="20"/>
              <w:szCs w:val="20"/>
              <w:lang w:val="de-LI"/>
            </w:rPr>
            <w:id w:val="1920976764"/>
            <w14:checkbox>
              <w14:checked w14:val="0"/>
              <w14:checkedState w14:val="2612" w14:font="MS Gothic"/>
              <w14:uncheckedState w14:val="2610" w14:font="MS Gothic"/>
            </w14:checkbox>
          </w:sdtPr>
          <w:sdtEndPr/>
          <w:sdtContent>
            <w:tc>
              <w:tcPr>
                <w:tcW w:w="0" w:type="auto"/>
              </w:tcPr>
              <w:p w14:paraId="55CBC91E"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495924744"/>
            <w14:checkbox>
              <w14:checked w14:val="0"/>
              <w14:checkedState w14:val="2612" w14:font="MS Gothic"/>
              <w14:uncheckedState w14:val="2610" w14:font="MS Gothic"/>
            </w14:checkbox>
          </w:sdtPr>
          <w:sdtEndPr/>
          <w:sdtContent>
            <w:tc>
              <w:tcPr>
                <w:tcW w:w="0" w:type="auto"/>
              </w:tcPr>
              <w:p w14:paraId="05EF6FF3"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c>
          <w:tcPr>
            <w:tcW w:w="0" w:type="auto"/>
          </w:tcPr>
          <w:p w14:paraId="4DA66DE8" w14:textId="77777777" w:rsidR="00A955E7" w:rsidRDefault="00A955E7" w:rsidP="009A32F8">
            <w:pPr>
              <w:rPr>
                <w:sz w:val="20"/>
                <w:szCs w:val="20"/>
                <w:lang w:val="de-LI"/>
              </w:rPr>
            </w:pPr>
            <w:r>
              <w:rPr>
                <w:sz w:val="20"/>
                <w:szCs w:val="20"/>
                <w:lang w:val="de-LI"/>
              </w:rPr>
              <w:t>Magen-Darm-Symptome (z.B. Durchfall)</w:t>
            </w:r>
          </w:p>
        </w:tc>
        <w:sdt>
          <w:sdtPr>
            <w:rPr>
              <w:sz w:val="20"/>
              <w:szCs w:val="20"/>
              <w:lang w:val="de-LI"/>
            </w:rPr>
            <w:id w:val="592674107"/>
            <w14:checkbox>
              <w14:checked w14:val="0"/>
              <w14:checkedState w14:val="2612" w14:font="MS Gothic"/>
              <w14:uncheckedState w14:val="2610" w14:font="MS Gothic"/>
            </w14:checkbox>
          </w:sdtPr>
          <w:sdtEndPr/>
          <w:sdtContent>
            <w:tc>
              <w:tcPr>
                <w:tcW w:w="0" w:type="auto"/>
              </w:tcPr>
              <w:p w14:paraId="04D332B4"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1107545644"/>
            <w14:checkbox>
              <w14:checked w14:val="0"/>
              <w14:checkedState w14:val="2612" w14:font="MS Gothic"/>
              <w14:uncheckedState w14:val="2610" w14:font="MS Gothic"/>
            </w14:checkbox>
          </w:sdtPr>
          <w:sdtEndPr/>
          <w:sdtContent>
            <w:tc>
              <w:tcPr>
                <w:tcW w:w="0" w:type="auto"/>
              </w:tcPr>
              <w:p w14:paraId="354CD991"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c>
          <w:tcPr>
            <w:tcW w:w="0" w:type="auto"/>
          </w:tcPr>
          <w:p w14:paraId="60434FAA" w14:textId="77777777" w:rsidR="00A955E7" w:rsidRDefault="00A955E7" w:rsidP="009A32F8">
            <w:pPr>
              <w:rPr>
                <w:sz w:val="20"/>
                <w:szCs w:val="20"/>
                <w:lang w:val="de-LI"/>
              </w:rPr>
            </w:pPr>
            <w:r>
              <w:rPr>
                <w:sz w:val="20"/>
                <w:szCs w:val="20"/>
                <w:lang w:val="de-LI"/>
              </w:rPr>
              <w:t>Plötzlicher Verlust des Geruchssinns</w:t>
            </w:r>
          </w:p>
        </w:tc>
        <w:sdt>
          <w:sdtPr>
            <w:rPr>
              <w:sz w:val="20"/>
              <w:szCs w:val="20"/>
              <w:lang w:val="de-LI"/>
            </w:rPr>
            <w:id w:val="1704676469"/>
            <w14:checkbox>
              <w14:checked w14:val="0"/>
              <w14:checkedState w14:val="2612" w14:font="MS Gothic"/>
              <w14:uncheckedState w14:val="2610" w14:font="MS Gothic"/>
            </w14:checkbox>
          </w:sdtPr>
          <w:sdtEndPr/>
          <w:sdtContent>
            <w:tc>
              <w:tcPr>
                <w:tcW w:w="0" w:type="auto"/>
              </w:tcPr>
              <w:p w14:paraId="11540B3F"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1571501098"/>
            <w14:checkbox>
              <w14:checked w14:val="0"/>
              <w14:checkedState w14:val="2612" w14:font="MS Gothic"/>
              <w14:uncheckedState w14:val="2610" w14:font="MS Gothic"/>
            </w14:checkbox>
          </w:sdtPr>
          <w:sdtEndPr/>
          <w:sdtContent>
            <w:tc>
              <w:tcPr>
                <w:tcW w:w="0" w:type="auto"/>
              </w:tcPr>
              <w:p w14:paraId="6040253C"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r>
      <w:tr w:rsidR="00A955E7" w14:paraId="1626C465" w14:textId="77777777" w:rsidTr="009A32F8">
        <w:tc>
          <w:tcPr>
            <w:tcW w:w="0" w:type="auto"/>
          </w:tcPr>
          <w:p w14:paraId="3A8F5129" w14:textId="77777777" w:rsidR="00A955E7" w:rsidRDefault="00A955E7" w:rsidP="009A32F8">
            <w:pPr>
              <w:rPr>
                <w:sz w:val="20"/>
                <w:szCs w:val="20"/>
                <w:lang w:val="de-LI"/>
              </w:rPr>
            </w:pPr>
            <w:r>
              <w:rPr>
                <w:sz w:val="20"/>
                <w:szCs w:val="20"/>
                <w:lang w:val="de-LI"/>
              </w:rPr>
              <w:t>Bindehautentzündung</w:t>
            </w:r>
          </w:p>
        </w:tc>
        <w:sdt>
          <w:sdtPr>
            <w:rPr>
              <w:sz w:val="20"/>
              <w:szCs w:val="20"/>
              <w:lang w:val="de-LI"/>
            </w:rPr>
            <w:id w:val="390545465"/>
            <w14:checkbox>
              <w14:checked w14:val="0"/>
              <w14:checkedState w14:val="2612" w14:font="MS Gothic"/>
              <w14:uncheckedState w14:val="2610" w14:font="MS Gothic"/>
            </w14:checkbox>
          </w:sdtPr>
          <w:sdtEndPr/>
          <w:sdtContent>
            <w:tc>
              <w:tcPr>
                <w:tcW w:w="0" w:type="auto"/>
              </w:tcPr>
              <w:p w14:paraId="2729697D"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104116160"/>
            <w14:checkbox>
              <w14:checked w14:val="0"/>
              <w14:checkedState w14:val="2612" w14:font="MS Gothic"/>
              <w14:uncheckedState w14:val="2610" w14:font="MS Gothic"/>
            </w14:checkbox>
          </w:sdtPr>
          <w:sdtEndPr/>
          <w:sdtContent>
            <w:tc>
              <w:tcPr>
                <w:tcW w:w="0" w:type="auto"/>
              </w:tcPr>
              <w:p w14:paraId="7AC0A0D8"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c>
          <w:tcPr>
            <w:tcW w:w="0" w:type="auto"/>
          </w:tcPr>
          <w:p w14:paraId="4AE786C3" w14:textId="77777777" w:rsidR="00A955E7" w:rsidRDefault="00A955E7" w:rsidP="009A32F8">
            <w:pPr>
              <w:rPr>
                <w:sz w:val="20"/>
                <w:szCs w:val="20"/>
                <w:lang w:val="de-LI"/>
              </w:rPr>
            </w:pPr>
            <w:r>
              <w:rPr>
                <w:sz w:val="20"/>
                <w:szCs w:val="20"/>
                <w:lang w:val="de-LI"/>
              </w:rPr>
              <w:t>Schnupfen</w:t>
            </w:r>
          </w:p>
        </w:tc>
        <w:sdt>
          <w:sdtPr>
            <w:rPr>
              <w:sz w:val="20"/>
              <w:szCs w:val="20"/>
              <w:lang w:val="de-LI"/>
            </w:rPr>
            <w:id w:val="-2063780484"/>
            <w14:checkbox>
              <w14:checked w14:val="0"/>
              <w14:checkedState w14:val="2612" w14:font="MS Gothic"/>
              <w14:uncheckedState w14:val="2610" w14:font="MS Gothic"/>
            </w14:checkbox>
          </w:sdtPr>
          <w:sdtEndPr/>
          <w:sdtContent>
            <w:tc>
              <w:tcPr>
                <w:tcW w:w="0" w:type="auto"/>
              </w:tcPr>
              <w:p w14:paraId="2F29D044"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sdt>
          <w:sdtPr>
            <w:rPr>
              <w:sz w:val="20"/>
              <w:szCs w:val="20"/>
              <w:lang w:val="de-LI"/>
            </w:rPr>
            <w:id w:val="89893837"/>
            <w14:checkbox>
              <w14:checked w14:val="0"/>
              <w14:checkedState w14:val="2612" w14:font="MS Gothic"/>
              <w14:uncheckedState w14:val="2610" w14:font="MS Gothic"/>
            </w14:checkbox>
          </w:sdtPr>
          <w:sdtEndPr/>
          <w:sdtContent>
            <w:tc>
              <w:tcPr>
                <w:tcW w:w="0" w:type="auto"/>
              </w:tcPr>
              <w:p w14:paraId="722789FB" w14:textId="77777777" w:rsidR="00A955E7" w:rsidRDefault="00A955E7" w:rsidP="009A32F8">
                <w:pPr>
                  <w:rPr>
                    <w:sz w:val="20"/>
                    <w:szCs w:val="20"/>
                    <w:lang w:val="de-LI"/>
                  </w:rPr>
                </w:pPr>
                <w:r>
                  <w:rPr>
                    <w:rFonts w:ascii="MS Gothic" w:eastAsia="MS Gothic" w:hAnsi="MS Gothic" w:hint="eastAsia"/>
                    <w:sz w:val="20"/>
                    <w:szCs w:val="20"/>
                    <w:lang w:val="de-LI"/>
                  </w:rPr>
                  <w:t>☐</w:t>
                </w:r>
              </w:p>
            </w:tc>
          </w:sdtContent>
        </w:sdt>
        <w:tc>
          <w:tcPr>
            <w:tcW w:w="0" w:type="auto"/>
          </w:tcPr>
          <w:p w14:paraId="71E554BF" w14:textId="77777777" w:rsidR="00A955E7" w:rsidRDefault="00A955E7" w:rsidP="009A32F8">
            <w:pPr>
              <w:rPr>
                <w:sz w:val="20"/>
                <w:szCs w:val="20"/>
                <w:lang w:val="de-LI"/>
              </w:rPr>
            </w:pPr>
          </w:p>
        </w:tc>
        <w:tc>
          <w:tcPr>
            <w:tcW w:w="0" w:type="auto"/>
          </w:tcPr>
          <w:p w14:paraId="05F11941" w14:textId="77777777" w:rsidR="00A955E7" w:rsidRDefault="00A955E7" w:rsidP="009A32F8">
            <w:pPr>
              <w:rPr>
                <w:sz w:val="20"/>
                <w:szCs w:val="20"/>
                <w:lang w:val="de-LI"/>
              </w:rPr>
            </w:pPr>
          </w:p>
        </w:tc>
        <w:tc>
          <w:tcPr>
            <w:tcW w:w="0" w:type="auto"/>
          </w:tcPr>
          <w:p w14:paraId="0D627B74" w14:textId="77777777" w:rsidR="00A955E7" w:rsidRDefault="00A955E7" w:rsidP="009A32F8">
            <w:pPr>
              <w:rPr>
                <w:sz w:val="20"/>
                <w:szCs w:val="20"/>
                <w:lang w:val="de-LI"/>
              </w:rPr>
            </w:pPr>
          </w:p>
        </w:tc>
      </w:tr>
      <w:tr w:rsidR="00A955E7" w:rsidRPr="00B32838" w14:paraId="567C5541" w14:textId="77777777" w:rsidTr="009A32F8">
        <w:tc>
          <w:tcPr>
            <w:tcW w:w="0" w:type="auto"/>
            <w:gridSpan w:val="9"/>
          </w:tcPr>
          <w:p w14:paraId="68491375" w14:textId="77777777" w:rsidR="00A955E7" w:rsidRDefault="00A955E7" w:rsidP="009A32F8">
            <w:pPr>
              <w:rPr>
                <w:sz w:val="20"/>
                <w:szCs w:val="20"/>
                <w:lang w:val="de-LI"/>
              </w:rPr>
            </w:pPr>
            <w:r>
              <w:rPr>
                <w:sz w:val="20"/>
                <w:szCs w:val="20"/>
                <w:lang w:val="de-LI"/>
              </w:rPr>
              <w:t>Falls eine dieser Fragen mit „Ja“ beantwortet wird, ist eine Anwesenheit bei diesem Spiel verboten!</w:t>
            </w:r>
          </w:p>
        </w:tc>
      </w:tr>
    </w:tbl>
    <w:p w14:paraId="7ADF9213" w14:textId="77777777" w:rsidR="00A955E7" w:rsidRPr="0047173D" w:rsidRDefault="00A955E7" w:rsidP="00A955E7">
      <w:pPr>
        <w:rPr>
          <w:sz w:val="10"/>
          <w:szCs w:val="10"/>
          <w:lang w:val="de-LI"/>
        </w:rPr>
      </w:pPr>
    </w:p>
    <w:p w14:paraId="6DF3DF95" w14:textId="77777777" w:rsidR="00A955E7" w:rsidRDefault="00A955E7" w:rsidP="00A955E7">
      <w:pPr>
        <w:rPr>
          <w:sz w:val="20"/>
          <w:szCs w:val="20"/>
          <w:lang w:val="de-LI"/>
        </w:rPr>
      </w:pPr>
      <w:r>
        <w:rPr>
          <w:sz w:val="20"/>
          <w:szCs w:val="20"/>
          <w:lang w:val="de-LI"/>
        </w:rPr>
        <w:t>Ich erkläre hiermit, die geltenden Verhaltens- und Hygieneregeln sowie die spezifischen Anweisungen des Veranstalters strikte einzuhalten. Ich versichere, dass ich die obenstehenden Angaben nach bestem Wissen und Gewissen gemacht habe und dass sie richtig und vollständig sind. Mir ist bewusst, dass eine missbräuchliche Verwendung nach nationalem Recht geahndet werden kann. Der Besuch dieses Spiels erfolgt auf eigene Gefahr. Fehlerhaftes Verhalten hat den Ausschluss von der Veranstaltung zur Folge.</w:t>
      </w:r>
    </w:p>
    <w:p w14:paraId="3FD53A8F" w14:textId="77777777" w:rsidR="00A955E7" w:rsidRDefault="00A955E7" w:rsidP="00A955E7">
      <w:pPr>
        <w:rPr>
          <w:sz w:val="10"/>
          <w:szCs w:val="10"/>
          <w:lang w:val="de-LI"/>
        </w:rPr>
      </w:pPr>
    </w:p>
    <w:p w14:paraId="72345B49" w14:textId="77777777" w:rsidR="00A955E7" w:rsidRPr="0047173D" w:rsidRDefault="00A955E7" w:rsidP="00A955E7">
      <w:pPr>
        <w:rPr>
          <w:sz w:val="10"/>
          <w:szCs w:val="10"/>
          <w:lang w:val="de-LI"/>
        </w:rPr>
      </w:pPr>
    </w:p>
    <w:p w14:paraId="5D9EE977" w14:textId="2E87CC4C" w:rsidR="00A955E7" w:rsidRDefault="00B32838" w:rsidP="00A955E7">
      <w:pPr>
        <w:tabs>
          <w:tab w:val="left" w:pos="2835"/>
          <w:tab w:val="left" w:pos="6237"/>
          <w:tab w:val="left" w:pos="8505"/>
        </w:tabs>
        <w:rPr>
          <w:sz w:val="20"/>
          <w:szCs w:val="20"/>
          <w:lang w:val="de-LI"/>
        </w:rPr>
      </w:pPr>
      <w:sdt>
        <w:sdtPr>
          <w:rPr>
            <w:sz w:val="20"/>
            <w:szCs w:val="20"/>
            <w:lang w:val="de-LI"/>
          </w:rPr>
          <w:id w:val="941957863"/>
          <w:placeholder>
            <w:docPart w:val="C4AC5D568CF74E8BB22F4D68D6880695"/>
          </w:placeholder>
          <w:showingPlcHdr/>
          <w:date>
            <w:dateFormat w:val="dd.MM.yyyy"/>
            <w:lid w:val="de-LI"/>
            <w:storeMappedDataAs w:val="dateTime"/>
            <w:calendar w:val="gregorian"/>
          </w:date>
        </w:sdtPr>
        <w:sdtEndPr/>
        <w:sdtContent>
          <w:r w:rsidR="00A955E7" w:rsidRPr="00B32838">
            <w:rPr>
              <w:rStyle w:val="Platzhaltertext"/>
              <w:vanish/>
              <w:u w:val="single"/>
            </w:rPr>
            <w:t>Datum</w:t>
          </w:r>
        </w:sdtContent>
      </w:sdt>
      <w:r w:rsidR="00A955E7">
        <w:rPr>
          <w:sz w:val="20"/>
          <w:szCs w:val="20"/>
          <w:lang w:val="de-LI"/>
        </w:rPr>
        <w:tab/>
      </w:r>
      <w:r w:rsidR="00A955E7">
        <w:rPr>
          <w:sz w:val="20"/>
          <w:szCs w:val="20"/>
          <w:lang w:val="de-LI"/>
        </w:rPr>
        <w:tab/>
        <w:t>___________________________</w:t>
      </w:r>
    </w:p>
    <w:p w14:paraId="6857E40B" w14:textId="59BFCF7D" w:rsidR="002C4E13" w:rsidRPr="00A955E7" w:rsidRDefault="00A955E7" w:rsidP="00A955E7">
      <w:pPr>
        <w:tabs>
          <w:tab w:val="left" w:pos="2835"/>
          <w:tab w:val="left" w:pos="6237"/>
          <w:tab w:val="left" w:pos="8505"/>
        </w:tabs>
        <w:rPr>
          <w:sz w:val="20"/>
          <w:szCs w:val="20"/>
          <w:lang w:val="de-LI"/>
        </w:rPr>
      </w:pPr>
      <w:r>
        <w:rPr>
          <w:sz w:val="20"/>
          <w:szCs w:val="20"/>
          <w:lang w:val="de-LI"/>
        </w:rPr>
        <w:t>Datum</w:t>
      </w:r>
      <w:r>
        <w:rPr>
          <w:sz w:val="20"/>
          <w:szCs w:val="20"/>
          <w:lang w:val="de-LI"/>
        </w:rPr>
        <w:tab/>
      </w:r>
      <w:r>
        <w:rPr>
          <w:sz w:val="20"/>
          <w:szCs w:val="20"/>
          <w:lang w:val="de-LI"/>
        </w:rPr>
        <w:tab/>
        <w:t>Unterschrift</w:t>
      </w:r>
    </w:p>
    <w:sectPr w:rsidR="002C4E13" w:rsidRPr="00A955E7" w:rsidSect="00BD7570">
      <w:headerReference w:type="default" r:id="rId11"/>
      <w:pgSz w:w="11900" w:h="16840" w:code="9"/>
      <w:pgMar w:top="1134" w:right="1134" w:bottom="1134" w:left="113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3B36" w14:textId="77777777" w:rsidR="00E8326A" w:rsidRDefault="00E8326A" w:rsidP="007B1851">
      <w:r>
        <w:separator/>
      </w:r>
    </w:p>
  </w:endnote>
  <w:endnote w:type="continuationSeparator" w:id="0">
    <w:p w14:paraId="71A80637" w14:textId="77777777" w:rsidR="00E8326A" w:rsidRDefault="00E8326A" w:rsidP="007B1851">
      <w:r>
        <w:continuationSeparator/>
      </w:r>
    </w:p>
  </w:endnote>
  <w:endnote w:type="continuationNotice" w:id="1">
    <w:p w14:paraId="5D400E79" w14:textId="77777777" w:rsidR="00E8326A" w:rsidRDefault="00E832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Book">
    <w:panose1 w:val="00000000000000000000"/>
    <w:charset w:val="00"/>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3607" w14:textId="77777777" w:rsidR="00E8326A" w:rsidRDefault="00E8326A" w:rsidP="007B1851">
      <w:r>
        <w:separator/>
      </w:r>
    </w:p>
  </w:footnote>
  <w:footnote w:type="continuationSeparator" w:id="0">
    <w:p w14:paraId="36C79BAB" w14:textId="77777777" w:rsidR="00E8326A" w:rsidRDefault="00E8326A" w:rsidP="007B1851">
      <w:r>
        <w:continuationSeparator/>
      </w:r>
    </w:p>
  </w:footnote>
  <w:footnote w:type="continuationNotice" w:id="1">
    <w:p w14:paraId="31AB69AA" w14:textId="77777777" w:rsidR="00E8326A" w:rsidRDefault="00E832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2"/>
      <w:gridCol w:w="2500"/>
    </w:tblGrid>
    <w:tr w:rsidR="00BD7570" w:rsidRPr="0058600D" w14:paraId="32C577AB" w14:textId="77777777" w:rsidTr="00BD7570">
      <w:tc>
        <w:tcPr>
          <w:tcW w:w="3702" w:type="pct"/>
          <w:tcBorders>
            <w:bottom w:val="single" w:sz="18" w:space="0" w:color="1A2B81"/>
          </w:tcBorders>
          <w:vAlign w:val="center"/>
        </w:tcPr>
        <w:bookmarkStart w:id="0" w:name="_Hlk515449370"/>
        <w:p w14:paraId="090464C3" w14:textId="42FE2C70" w:rsidR="00BD7570" w:rsidRPr="0058600D" w:rsidRDefault="00B32838" w:rsidP="00870ED9">
          <w:pPr>
            <w:pStyle w:val="berschrift1"/>
            <w:rPr>
              <w:lang w:val="de-LI"/>
            </w:rPr>
          </w:pPr>
          <w:sdt>
            <w:sdtPr>
              <w:rPr>
                <w:lang w:val="de-LI"/>
              </w:rPr>
              <w:id w:val="-2081440256"/>
              <w:text/>
            </w:sdtPr>
            <w:sdtEndPr/>
            <w:sdtContent>
              <w:r w:rsidR="004E7E9B">
                <w:rPr>
                  <w:lang w:val="de-LI"/>
                </w:rPr>
                <w:t>Liechtensteiner Fussballverband</w:t>
              </w:r>
            </w:sdtContent>
          </w:sdt>
        </w:p>
        <w:p w14:paraId="089A5201" w14:textId="53817532" w:rsidR="00BD7570" w:rsidRPr="0058600D" w:rsidRDefault="00B32838" w:rsidP="00870ED9">
          <w:pPr>
            <w:pStyle w:val="berschrift2"/>
            <w:rPr>
              <w:vanish/>
              <w:lang w:val="de-LI"/>
            </w:rPr>
          </w:pPr>
          <w:sdt>
            <w:sdtPr>
              <w:rPr>
                <w:lang w:val="de-LI"/>
              </w:rPr>
              <w:id w:val="1681163739"/>
              <w:text/>
            </w:sdtPr>
            <w:sdtEndPr/>
            <w:sdtContent>
              <w:r w:rsidR="00A955E7">
                <w:rPr>
                  <w:lang w:val="de-LI"/>
                </w:rPr>
                <w:t>Formular COVID19 - Selbstdeklaration</w:t>
              </w:r>
            </w:sdtContent>
          </w:sdt>
        </w:p>
      </w:tc>
      <w:sdt>
        <w:sdtPr>
          <w:rPr>
            <w:lang w:val="de-LI"/>
          </w:rPr>
          <w:id w:val="-871297399"/>
          <w:docPartList>
            <w:docPartGallery w:val="Quick Parts"/>
            <w:docPartCategory w:val="Logo"/>
          </w:docPartList>
        </w:sdtPr>
        <w:sdtEndPr/>
        <w:sdtContent>
          <w:tc>
            <w:tcPr>
              <w:tcW w:w="1298" w:type="pct"/>
              <w:tcBorders>
                <w:bottom w:val="single" w:sz="18" w:space="0" w:color="1A2B81"/>
              </w:tcBorders>
              <w:vAlign w:val="center"/>
            </w:tcPr>
            <w:p w14:paraId="23489694" w14:textId="6EC2DF92" w:rsidR="00BD7570" w:rsidRPr="0058600D" w:rsidRDefault="00126512" w:rsidP="008D4D92">
              <w:pPr>
                <w:pStyle w:val="Kopfzeile"/>
                <w:tabs>
                  <w:tab w:val="clear" w:pos="4320"/>
                  <w:tab w:val="clear" w:pos="8640"/>
                  <w:tab w:val="center" w:pos="4536"/>
                  <w:tab w:val="right" w:pos="9072"/>
                </w:tabs>
                <w:jc w:val="right"/>
                <w:rPr>
                  <w:lang w:val="de-LI"/>
                </w:rPr>
              </w:pPr>
              <w:r>
                <w:rPr>
                  <w:noProof/>
                  <w:lang w:val="de-LI"/>
                </w:rPr>
                <w:drawing>
                  <wp:inline distT="0" distB="0" distL="0" distR="0" wp14:anchorId="4507D661" wp14:editId="34E8E578">
                    <wp:extent cx="505821" cy="818519"/>
                    <wp:effectExtent l="0" t="0" r="889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05821" cy="818519"/>
                            </a:xfrm>
                            <a:prstGeom prst="rect">
                              <a:avLst/>
                            </a:prstGeom>
                          </pic:spPr>
                        </pic:pic>
                      </a:graphicData>
                    </a:graphic>
                  </wp:inline>
                </w:drawing>
              </w:r>
            </w:p>
          </w:tc>
        </w:sdtContent>
      </w:sdt>
    </w:tr>
    <w:bookmarkEnd w:id="0"/>
  </w:tbl>
  <w:p w14:paraId="5C8CB509" w14:textId="01009F15" w:rsidR="00BD7570" w:rsidRDefault="00BD7570" w:rsidP="008D4D92">
    <w:pPr>
      <w:pStyle w:val="Kopfzeile"/>
      <w:tabs>
        <w:tab w:val="clear" w:pos="4320"/>
        <w:tab w:val="clear" w:pos="8640"/>
        <w:tab w:val="center" w:pos="4536"/>
        <w:tab w:val="right" w:pos="9072"/>
      </w:tabs>
      <w:rPr>
        <w:lang w:val="de-L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5EE5"/>
    <w:multiLevelType w:val="hybridMultilevel"/>
    <w:tmpl w:val="AF70EA5C"/>
    <w:lvl w:ilvl="0" w:tplc="14070017">
      <w:start w:val="1"/>
      <w:numFmt w:val="lowerLetter"/>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 w15:restartNumberingAfterBreak="0">
    <w:nsid w:val="44C325B6"/>
    <w:multiLevelType w:val="multilevel"/>
    <w:tmpl w:val="1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756A6B"/>
    <w:multiLevelType w:val="hybridMultilevel"/>
    <w:tmpl w:val="320E950A"/>
    <w:lvl w:ilvl="0" w:tplc="E976F3D0">
      <w:start w:val="1"/>
      <w:numFmt w:val="bullet"/>
      <w:pStyle w:val="Aufzhlung"/>
      <w:lvlText w:val=""/>
      <w:lvlJc w:val="left"/>
      <w:pPr>
        <w:ind w:left="227" w:hanging="227"/>
      </w:pPr>
      <w:rPr>
        <w:rFonts w:ascii="Symbol" w:hAnsi="Symbol" w:hint="default"/>
      </w:rPr>
    </w:lvl>
    <w:lvl w:ilvl="1" w:tplc="14070001">
      <w:start w:val="1"/>
      <w:numFmt w:val="bullet"/>
      <w:lvlText w:val=""/>
      <w:lvlJc w:val="left"/>
      <w:pPr>
        <w:ind w:left="454" w:hanging="227"/>
      </w:pPr>
      <w:rPr>
        <w:rFonts w:ascii="Symbol" w:hAnsi="Symbol" w:hint="default"/>
      </w:rPr>
    </w:lvl>
    <w:lvl w:ilvl="2" w:tplc="14070001">
      <w:start w:val="1"/>
      <w:numFmt w:val="bullet"/>
      <w:lvlText w:val=""/>
      <w:lvlJc w:val="left"/>
      <w:pPr>
        <w:ind w:left="680" w:hanging="226"/>
      </w:pPr>
      <w:rPr>
        <w:rFonts w:ascii="Symbol" w:hAnsi="Symbol"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3" w15:restartNumberingAfterBreak="0">
    <w:nsid w:val="68F961BB"/>
    <w:multiLevelType w:val="multilevel"/>
    <w:tmpl w:val="EADEE5A2"/>
    <w:lvl w:ilvl="0">
      <w:start w:val="1"/>
      <w:numFmt w:val="decimal"/>
      <w:pStyle w:val="Nummerieru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12"/>
    <w:rsid w:val="000323D5"/>
    <w:rsid w:val="00034836"/>
    <w:rsid w:val="00040FBA"/>
    <w:rsid w:val="0006107E"/>
    <w:rsid w:val="00061E58"/>
    <w:rsid w:val="00076EA8"/>
    <w:rsid w:val="000820A8"/>
    <w:rsid w:val="000A413F"/>
    <w:rsid w:val="000C2F26"/>
    <w:rsid w:val="000D1CD3"/>
    <w:rsid w:val="001027F6"/>
    <w:rsid w:val="0011605D"/>
    <w:rsid w:val="00126512"/>
    <w:rsid w:val="00195519"/>
    <w:rsid w:val="001A536C"/>
    <w:rsid w:val="001C6F0A"/>
    <w:rsid w:val="001E187C"/>
    <w:rsid w:val="001E31C0"/>
    <w:rsid w:val="0025082D"/>
    <w:rsid w:val="002541F9"/>
    <w:rsid w:val="00263928"/>
    <w:rsid w:val="00286A5A"/>
    <w:rsid w:val="00291706"/>
    <w:rsid w:val="00295814"/>
    <w:rsid w:val="002A3817"/>
    <w:rsid w:val="002C4E13"/>
    <w:rsid w:val="002D2CC7"/>
    <w:rsid w:val="002D536A"/>
    <w:rsid w:val="002E058A"/>
    <w:rsid w:val="002E2E3B"/>
    <w:rsid w:val="002F11F8"/>
    <w:rsid w:val="002F2B49"/>
    <w:rsid w:val="002F529A"/>
    <w:rsid w:val="002F568B"/>
    <w:rsid w:val="002F5D54"/>
    <w:rsid w:val="00321937"/>
    <w:rsid w:val="00321C49"/>
    <w:rsid w:val="00323BEB"/>
    <w:rsid w:val="0032770F"/>
    <w:rsid w:val="00332459"/>
    <w:rsid w:val="00334328"/>
    <w:rsid w:val="00356681"/>
    <w:rsid w:val="003626C9"/>
    <w:rsid w:val="00380253"/>
    <w:rsid w:val="003A199B"/>
    <w:rsid w:val="003C506D"/>
    <w:rsid w:val="003E31C6"/>
    <w:rsid w:val="003E46A7"/>
    <w:rsid w:val="00431584"/>
    <w:rsid w:val="004445B7"/>
    <w:rsid w:val="00454FA4"/>
    <w:rsid w:val="00474547"/>
    <w:rsid w:val="00482778"/>
    <w:rsid w:val="004846C1"/>
    <w:rsid w:val="004C3C1B"/>
    <w:rsid w:val="004E7E9B"/>
    <w:rsid w:val="004F7EE5"/>
    <w:rsid w:val="00502C5F"/>
    <w:rsid w:val="00514529"/>
    <w:rsid w:val="005342CD"/>
    <w:rsid w:val="005439F7"/>
    <w:rsid w:val="00545E0A"/>
    <w:rsid w:val="005559C4"/>
    <w:rsid w:val="0056020E"/>
    <w:rsid w:val="00573100"/>
    <w:rsid w:val="00576D96"/>
    <w:rsid w:val="0058497C"/>
    <w:rsid w:val="0058600D"/>
    <w:rsid w:val="005E103E"/>
    <w:rsid w:val="005E51EA"/>
    <w:rsid w:val="005E65C0"/>
    <w:rsid w:val="00616472"/>
    <w:rsid w:val="0062342B"/>
    <w:rsid w:val="00640C6C"/>
    <w:rsid w:val="00654A5F"/>
    <w:rsid w:val="00672606"/>
    <w:rsid w:val="006905F4"/>
    <w:rsid w:val="006C50BF"/>
    <w:rsid w:val="006E18EE"/>
    <w:rsid w:val="006E1A3B"/>
    <w:rsid w:val="00702E75"/>
    <w:rsid w:val="007749EC"/>
    <w:rsid w:val="007B1851"/>
    <w:rsid w:val="007C1012"/>
    <w:rsid w:val="007E5A76"/>
    <w:rsid w:val="007F7BF2"/>
    <w:rsid w:val="0080285F"/>
    <w:rsid w:val="00811D30"/>
    <w:rsid w:val="008146D0"/>
    <w:rsid w:val="008210EB"/>
    <w:rsid w:val="0082747A"/>
    <w:rsid w:val="008355AC"/>
    <w:rsid w:val="00841C71"/>
    <w:rsid w:val="00842C96"/>
    <w:rsid w:val="008451CA"/>
    <w:rsid w:val="00855111"/>
    <w:rsid w:val="00866995"/>
    <w:rsid w:val="00870ED9"/>
    <w:rsid w:val="00871AEF"/>
    <w:rsid w:val="008859B4"/>
    <w:rsid w:val="008A7C7E"/>
    <w:rsid w:val="008B213A"/>
    <w:rsid w:val="008D39BC"/>
    <w:rsid w:val="008D4D92"/>
    <w:rsid w:val="008E5C1C"/>
    <w:rsid w:val="008F5951"/>
    <w:rsid w:val="00901558"/>
    <w:rsid w:val="00904DC9"/>
    <w:rsid w:val="009139D0"/>
    <w:rsid w:val="00915106"/>
    <w:rsid w:val="009236B4"/>
    <w:rsid w:val="009355B2"/>
    <w:rsid w:val="00951C73"/>
    <w:rsid w:val="0095253E"/>
    <w:rsid w:val="00985491"/>
    <w:rsid w:val="00990C29"/>
    <w:rsid w:val="009931B6"/>
    <w:rsid w:val="009D7111"/>
    <w:rsid w:val="009F2A93"/>
    <w:rsid w:val="00A013AC"/>
    <w:rsid w:val="00A44353"/>
    <w:rsid w:val="00A64122"/>
    <w:rsid w:val="00A753DD"/>
    <w:rsid w:val="00A80831"/>
    <w:rsid w:val="00A8598F"/>
    <w:rsid w:val="00A955E7"/>
    <w:rsid w:val="00AA5F4A"/>
    <w:rsid w:val="00AC18AA"/>
    <w:rsid w:val="00AF567E"/>
    <w:rsid w:val="00B20317"/>
    <w:rsid w:val="00B278FB"/>
    <w:rsid w:val="00B32838"/>
    <w:rsid w:val="00B34439"/>
    <w:rsid w:val="00B47AD1"/>
    <w:rsid w:val="00B80ADB"/>
    <w:rsid w:val="00B87BFC"/>
    <w:rsid w:val="00BC436A"/>
    <w:rsid w:val="00BD044E"/>
    <w:rsid w:val="00BD3376"/>
    <w:rsid w:val="00BD7570"/>
    <w:rsid w:val="00BE26D9"/>
    <w:rsid w:val="00C30996"/>
    <w:rsid w:val="00C54E48"/>
    <w:rsid w:val="00C6315C"/>
    <w:rsid w:val="00CB10A5"/>
    <w:rsid w:val="00CD11DD"/>
    <w:rsid w:val="00CD140B"/>
    <w:rsid w:val="00CD31D0"/>
    <w:rsid w:val="00D15037"/>
    <w:rsid w:val="00D26626"/>
    <w:rsid w:val="00D4412E"/>
    <w:rsid w:val="00D45F19"/>
    <w:rsid w:val="00D53D4F"/>
    <w:rsid w:val="00D54161"/>
    <w:rsid w:val="00D5519C"/>
    <w:rsid w:val="00D60C1E"/>
    <w:rsid w:val="00D712E2"/>
    <w:rsid w:val="00D73D87"/>
    <w:rsid w:val="00D74303"/>
    <w:rsid w:val="00D75B33"/>
    <w:rsid w:val="00D763AE"/>
    <w:rsid w:val="00D95838"/>
    <w:rsid w:val="00DA28F0"/>
    <w:rsid w:val="00DB283E"/>
    <w:rsid w:val="00DC103A"/>
    <w:rsid w:val="00DE0CEE"/>
    <w:rsid w:val="00E30D20"/>
    <w:rsid w:val="00E371F3"/>
    <w:rsid w:val="00E8326A"/>
    <w:rsid w:val="00EA2E86"/>
    <w:rsid w:val="00EA6F96"/>
    <w:rsid w:val="00EB1204"/>
    <w:rsid w:val="00EB3419"/>
    <w:rsid w:val="00ED4F5D"/>
    <w:rsid w:val="00EE4110"/>
    <w:rsid w:val="00EE4F44"/>
    <w:rsid w:val="00EF6EF4"/>
    <w:rsid w:val="00F43D17"/>
    <w:rsid w:val="00F50E9F"/>
    <w:rsid w:val="00F5333E"/>
    <w:rsid w:val="00F627DC"/>
    <w:rsid w:val="00F665F9"/>
    <w:rsid w:val="00F66FB0"/>
    <w:rsid w:val="00F67FC0"/>
    <w:rsid w:val="00FB3F9A"/>
    <w:rsid w:val="00FC59AE"/>
    <w:rsid w:val="00FD275B"/>
    <w:rsid w:val="00FF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7EDD78"/>
  <w14:defaultImageDpi w14:val="300"/>
  <w15:docId w15:val="{B8F7B67A-90D5-4573-8753-56F9FF29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55E7"/>
    <w:pPr>
      <w:spacing w:after="120"/>
    </w:pPr>
  </w:style>
  <w:style w:type="paragraph" w:styleId="berschrift1">
    <w:name w:val="heading 1"/>
    <w:basedOn w:val="Standard"/>
    <w:next w:val="Standard"/>
    <w:link w:val="berschrift1Zchn"/>
    <w:uiPriority w:val="9"/>
    <w:qFormat/>
    <w:rsid w:val="00034836"/>
    <w:pPr>
      <w:keepNext/>
      <w:keepLines/>
      <w:spacing w:before="240"/>
      <w:outlineLvl w:val="0"/>
    </w:pPr>
    <w:rPr>
      <w:rFonts w:asciiTheme="majorHAnsi" w:eastAsiaTheme="majorEastAsia" w:hAnsiTheme="majorHAnsi" w:cstheme="majorBidi"/>
      <w:b/>
      <w:color w:val="1A2B81"/>
      <w:sz w:val="28"/>
      <w:szCs w:val="32"/>
    </w:rPr>
  </w:style>
  <w:style w:type="paragraph" w:styleId="berschrift2">
    <w:name w:val="heading 2"/>
    <w:basedOn w:val="Standard"/>
    <w:next w:val="Standard"/>
    <w:link w:val="berschrift2Zchn"/>
    <w:uiPriority w:val="9"/>
    <w:unhideWhenUsed/>
    <w:qFormat/>
    <w:rsid w:val="00034836"/>
    <w:pPr>
      <w:keepNext/>
      <w:keepLines/>
      <w:spacing w:before="240"/>
      <w:outlineLvl w:val="1"/>
    </w:pPr>
    <w:rPr>
      <w:rFonts w:asciiTheme="majorHAnsi" w:eastAsiaTheme="majorEastAsia" w:hAnsiTheme="majorHAnsi" w:cstheme="majorBidi"/>
      <w:color w:val="1A2B81"/>
      <w:sz w:val="28"/>
      <w:szCs w:val="26"/>
    </w:rPr>
  </w:style>
  <w:style w:type="paragraph" w:styleId="berschrift3">
    <w:name w:val="heading 3"/>
    <w:basedOn w:val="Standard"/>
    <w:next w:val="Standard"/>
    <w:link w:val="berschrift3Zchn"/>
    <w:uiPriority w:val="9"/>
    <w:unhideWhenUsed/>
    <w:rsid w:val="00034836"/>
    <w:pPr>
      <w:keepNext/>
      <w:spacing w:before="240"/>
      <w:outlineLvl w:val="2"/>
    </w:pPr>
    <w:rPr>
      <w:rFonts w:asciiTheme="majorHAnsi" w:hAnsiTheme="majorHAnsi"/>
      <w:b/>
      <w:color w:val="1A2B81"/>
      <w:sz w:val="28"/>
    </w:rPr>
  </w:style>
  <w:style w:type="paragraph" w:styleId="berschrift4">
    <w:name w:val="heading 4"/>
    <w:basedOn w:val="Standard"/>
    <w:next w:val="Standard"/>
    <w:link w:val="berschrift4Zchn"/>
    <w:uiPriority w:val="9"/>
    <w:unhideWhenUsed/>
    <w:rsid w:val="00034836"/>
    <w:pPr>
      <w:keepNext/>
      <w:keepLines/>
      <w:spacing w:before="240"/>
      <w:outlineLvl w:val="3"/>
    </w:pPr>
    <w:rPr>
      <w:rFonts w:asciiTheme="majorHAnsi" w:eastAsiaTheme="majorEastAsia" w:hAnsiTheme="majorHAnsi" w:cstheme="majorBidi"/>
      <w:b/>
      <w:iCs/>
      <w:sz w:val="28"/>
    </w:rPr>
  </w:style>
  <w:style w:type="paragraph" w:styleId="berschrift5">
    <w:name w:val="heading 5"/>
    <w:basedOn w:val="Standard"/>
    <w:next w:val="Standard"/>
    <w:link w:val="berschrift5Zchn"/>
    <w:uiPriority w:val="9"/>
    <w:unhideWhenUsed/>
    <w:rsid w:val="00B278FB"/>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rsid w:val="00AA5F4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851"/>
    <w:pPr>
      <w:tabs>
        <w:tab w:val="center" w:pos="4320"/>
        <w:tab w:val="right" w:pos="8640"/>
      </w:tabs>
    </w:pPr>
  </w:style>
  <w:style w:type="character" w:customStyle="1" w:styleId="KopfzeileZchn">
    <w:name w:val="Kopfzeile Zchn"/>
    <w:basedOn w:val="Absatz-Standardschriftart"/>
    <w:link w:val="Kopfzeile"/>
    <w:uiPriority w:val="99"/>
    <w:rsid w:val="007B1851"/>
  </w:style>
  <w:style w:type="paragraph" w:styleId="Fuzeile">
    <w:name w:val="footer"/>
    <w:basedOn w:val="Standard"/>
    <w:link w:val="FuzeileZchn"/>
    <w:uiPriority w:val="99"/>
    <w:unhideWhenUsed/>
    <w:rsid w:val="00EB3419"/>
    <w:pPr>
      <w:tabs>
        <w:tab w:val="center" w:pos="4820"/>
        <w:tab w:val="right" w:pos="9639"/>
      </w:tabs>
    </w:pPr>
    <w:rPr>
      <w:sz w:val="16"/>
    </w:rPr>
  </w:style>
  <w:style w:type="character" w:customStyle="1" w:styleId="FuzeileZchn">
    <w:name w:val="Fußzeile Zchn"/>
    <w:basedOn w:val="Absatz-Standardschriftart"/>
    <w:link w:val="Fuzeile"/>
    <w:uiPriority w:val="99"/>
    <w:rsid w:val="00EB3419"/>
    <w:rPr>
      <w:rFonts w:ascii="Fira Sans Condensed Book" w:hAnsi="Fira Sans Condensed Book"/>
      <w:sz w:val="16"/>
    </w:rPr>
  </w:style>
  <w:style w:type="character" w:customStyle="1" w:styleId="berschrift1Zchn">
    <w:name w:val="Überschrift 1 Zchn"/>
    <w:basedOn w:val="Absatz-Standardschriftart"/>
    <w:link w:val="berschrift1"/>
    <w:uiPriority w:val="9"/>
    <w:rsid w:val="00034836"/>
    <w:rPr>
      <w:rFonts w:asciiTheme="majorHAnsi" w:eastAsiaTheme="majorEastAsia" w:hAnsiTheme="majorHAnsi" w:cstheme="majorBidi"/>
      <w:b/>
      <w:color w:val="1A2B81"/>
      <w:sz w:val="28"/>
      <w:szCs w:val="32"/>
    </w:rPr>
  </w:style>
  <w:style w:type="character" w:customStyle="1" w:styleId="berschrift2Zchn">
    <w:name w:val="Überschrift 2 Zchn"/>
    <w:basedOn w:val="Absatz-Standardschriftart"/>
    <w:link w:val="berschrift2"/>
    <w:uiPriority w:val="9"/>
    <w:rsid w:val="00034836"/>
    <w:rPr>
      <w:rFonts w:asciiTheme="majorHAnsi" w:eastAsiaTheme="majorEastAsia" w:hAnsiTheme="majorHAnsi" w:cstheme="majorBidi"/>
      <w:color w:val="1A2B81"/>
      <w:sz w:val="28"/>
      <w:szCs w:val="26"/>
    </w:rPr>
  </w:style>
  <w:style w:type="character" w:styleId="Hervorhebung">
    <w:name w:val="Emphasis"/>
    <w:basedOn w:val="Absatz-Standardschriftart"/>
    <w:uiPriority w:val="20"/>
    <w:qFormat/>
    <w:rsid w:val="00990C29"/>
    <w:rPr>
      <w:rFonts w:ascii="Calibri" w:hAnsi="Calibri"/>
      <w:b w:val="0"/>
      <w:i/>
      <w:iCs/>
      <w:sz w:val="22"/>
    </w:rPr>
  </w:style>
  <w:style w:type="paragraph" w:styleId="Zitat">
    <w:name w:val="Quote"/>
    <w:basedOn w:val="Standard"/>
    <w:next w:val="Standard"/>
    <w:link w:val="ZitatZchn"/>
    <w:uiPriority w:val="29"/>
    <w:qFormat/>
    <w:rsid w:val="00990C29"/>
    <w:pPr>
      <w:spacing w:before="240"/>
      <w:ind w:left="862" w:right="862"/>
      <w:jc w:val="center"/>
    </w:pPr>
    <w:rPr>
      <w:i/>
      <w:iCs/>
      <w:color w:val="404040" w:themeColor="text1" w:themeTint="BF"/>
    </w:rPr>
  </w:style>
  <w:style w:type="character" w:customStyle="1" w:styleId="ZitatZchn">
    <w:name w:val="Zitat Zchn"/>
    <w:basedOn w:val="Absatz-Standardschriftart"/>
    <w:link w:val="Zitat"/>
    <w:uiPriority w:val="29"/>
    <w:rsid w:val="00990C29"/>
    <w:rPr>
      <w:rFonts w:ascii="Calibri" w:hAnsi="Calibri"/>
      <w:i/>
      <w:iCs/>
      <w:color w:val="404040" w:themeColor="text1" w:themeTint="BF"/>
      <w:sz w:val="22"/>
    </w:rPr>
  </w:style>
  <w:style w:type="paragraph" w:styleId="IntensivesZitat">
    <w:name w:val="Intense Quote"/>
    <w:basedOn w:val="Standard"/>
    <w:next w:val="Standard"/>
    <w:link w:val="IntensivesZitatZchn"/>
    <w:uiPriority w:val="30"/>
    <w:qFormat/>
    <w:rsid w:val="00990C29"/>
    <w:pPr>
      <w:pBdr>
        <w:top w:val="single" w:sz="4" w:space="10" w:color="1A2B81"/>
        <w:bottom w:val="single" w:sz="4" w:space="10" w:color="1A2B81"/>
      </w:pBdr>
      <w:spacing w:before="360" w:after="360"/>
      <w:ind w:left="567" w:right="567"/>
      <w:jc w:val="center"/>
    </w:pPr>
    <w:rPr>
      <w:i/>
      <w:iCs/>
      <w:color w:val="1A2B81"/>
    </w:rPr>
  </w:style>
  <w:style w:type="character" w:customStyle="1" w:styleId="IntensivesZitatZchn">
    <w:name w:val="Intensives Zitat Zchn"/>
    <w:basedOn w:val="Absatz-Standardschriftart"/>
    <w:link w:val="IntensivesZitat"/>
    <w:uiPriority w:val="30"/>
    <w:rsid w:val="00990C29"/>
    <w:rPr>
      <w:rFonts w:ascii="Calibri" w:hAnsi="Calibri"/>
      <w:i/>
      <w:iCs/>
      <w:color w:val="1A2B81"/>
      <w:sz w:val="22"/>
    </w:rPr>
  </w:style>
  <w:style w:type="character" w:styleId="Platzhaltertext">
    <w:name w:val="Placeholder Text"/>
    <w:basedOn w:val="Absatz-Standardschriftart"/>
    <w:uiPriority w:val="99"/>
    <w:semiHidden/>
    <w:rsid w:val="0032770F"/>
    <w:rPr>
      <w:color w:val="808080"/>
    </w:rPr>
  </w:style>
  <w:style w:type="table" w:styleId="Tabellenraster">
    <w:name w:val="Table Grid"/>
    <w:basedOn w:val="NormaleTabelle"/>
    <w:uiPriority w:val="59"/>
    <w:rsid w:val="002F5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34836"/>
    <w:rPr>
      <w:rFonts w:asciiTheme="majorHAnsi" w:hAnsiTheme="majorHAnsi"/>
      <w:b/>
      <w:color w:val="1A2B81"/>
      <w:sz w:val="28"/>
    </w:rPr>
  </w:style>
  <w:style w:type="character" w:customStyle="1" w:styleId="berschrift4Zchn">
    <w:name w:val="Überschrift 4 Zchn"/>
    <w:basedOn w:val="Absatz-Standardschriftart"/>
    <w:link w:val="berschrift4"/>
    <w:uiPriority w:val="9"/>
    <w:rsid w:val="00034836"/>
    <w:rPr>
      <w:rFonts w:asciiTheme="majorHAnsi" w:eastAsiaTheme="majorEastAsia" w:hAnsiTheme="majorHAnsi" w:cstheme="majorBidi"/>
      <w:b/>
      <w:iCs/>
      <w:sz w:val="28"/>
    </w:rPr>
  </w:style>
  <w:style w:type="paragraph" w:styleId="Listenabsatz">
    <w:name w:val="List Paragraph"/>
    <w:basedOn w:val="Standard"/>
    <w:link w:val="ListenabsatzZchn"/>
    <w:uiPriority w:val="34"/>
    <w:rsid w:val="002F529A"/>
    <w:pPr>
      <w:ind w:left="720"/>
      <w:contextualSpacing/>
    </w:pPr>
  </w:style>
  <w:style w:type="paragraph" w:customStyle="1" w:styleId="Aufzhlung">
    <w:name w:val="Aufzählung"/>
    <w:basedOn w:val="Listenabsatz"/>
    <w:link w:val="AufzhlungZchn"/>
    <w:qFormat/>
    <w:rsid w:val="00034836"/>
    <w:pPr>
      <w:numPr>
        <w:numId w:val="1"/>
      </w:numPr>
    </w:pPr>
  </w:style>
  <w:style w:type="character" w:customStyle="1" w:styleId="ListenabsatzZchn">
    <w:name w:val="Listenabsatz Zchn"/>
    <w:basedOn w:val="Absatz-Standardschriftart"/>
    <w:link w:val="Listenabsatz"/>
    <w:uiPriority w:val="34"/>
    <w:rsid w:val="0058497C"/>
    <w:rPr>
      <w:rFonts w:ascii="Fira Sans Condensed Book" w:hAnsi="Fira Sans Condensed Book"/>
      <w:sz w:val="20"/>
    </w:rPr>
  </w:style>
  <w:style w:type="character" w:customStyle="1" w:styleId="AufzhlungZchn">
    <w:name w:val="Aufzählung Zchn"/>
    <w:basedOn w:val="ListenabsatzZchn"/>
    <w:link w:val="Aufzhlung"/>
    <w:rsid w:val="00034836"/>
    <w:rPr>
      <w:rFonts w:ascii="Fira Sans Condensed Book" w:hAnsi="Fira Sans Condensed Book"/>
      <w:sz w:val="20"/>
    </w:rPr>
  </w:style>
  <w:style w:type="paragraph" w:customStyle="1" w:styleId="berschrift1-Unterstrichen">
    <w:name w:val="Überschrift 1 - Unterstrichen"/>
    <w:basedOn w:val="berschrift1"/>
    <w:link w:val="berschrift1-UnterstrichenZchn"/>
    <w:qFormat/>
    <w:rsid w:val="00034836"/>
    <w:pPr>
      <w:pBdr>
        <w:bottom w:val="single" w:sz="4" w:space="1" w:color="1A2B81"/>
      </w:pBdr>
    </w:pPr>
  </w:style>
  <w:style w:type="character" w:styleId="Fett">
    <w:name w:val="Strong"/>
    <w:basedOn w:val="Absatz-Standardschriftart"/>
    <w:uiPriority w:val="22"/>
    <w:qFormat/>
    <w:rsid w:val="00D74303"/>
    <w:rPr>
      <w:rFonts w:ascii="Calibri" w:hAnsi="Calibri"/>
      <w:b/>
      <w:bCs/>
      <w:sz w:val="22"/>
    </w:rPr>
  </w:style>
  <w:style w:type="character" w:customStyle="1" w:styleId="berschrift1-UnterstrichenZchn">
    <w:name w:val="Überschrift 1 - Unterstrichen Zchn"/>
    <w:basedOn w:val="berschrift1Zchn"/>
    <w:link w:val="berschrift1-Unterstrichen"/>
    <w:rsid w:val="00034836"/>
    <w:rPr>
      <w:rFonts w:asciiTheme="majorHAnsi" w:eastAsiaTheme="majorEastAsia" w:hAnsiTheme="majorHAnsi" w:cstheme="majorBidi"/>
      <w:b/>
      <w:color w:val="1A2B81"/>
      <w:sz w:val="28"/>
      <w:szCs w:val="32"/>
    </w:rPr>
  </w:style>
  <w:style w:type="paragraph" w:styleId="KeinLeerraum">
    <w:name w:val="No Spacing"/>
    <w:uiPriority w:val="1"/>
    <w:qFormat/>
    <w:rsid w:val="00034836"/>
  </w:style>
  <w:style w:type="paragraph" w:styleId="Sprechblasentext">
    <w:name w:val="Balloon Text"/>
    <w:basedOn w:val="Standard"/>
    <w:link w:val="SprechblasentextZchn"/>
    <w:uiPriority w:val="99"/>
    <w:semiHidden/>
    <w:unhideWhenUsed/>
    <w:rsid w:val="00811D3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1D30"/>
    <w:rPr>
      <w:rFonts w:ascii="Segoe UI" w:hAnsi="Segoe UI" w:cs="Segoe UI"/>
      <w:sz w:val="18"/>
      <w:szCs w:val="18"/>
    </w:rPr>
  </w:style>
  <w:style w:type="character" w:customStyle="1" w:styleId="berschrift5Zchn">
    <w:name w:val="Überschrift 5 Zchn"/>
    <w:basedOn w:val="Absatz-Standardschriftart"/>
    <w:link w:val="berschrift5"/>
    <w:uiPriority w:val="9"/>
    <w:rsid w:val="00B278FB"/>
    <w:rPr>
      <w:rFonts w:asciiTheme="majorHAnsi" w:eastAsiaTheme="majorEastAsia" w:hAnsiTheme="majorHAnsi" w:cstheme="majorBidi"/>
      <w:color w:val="365F91" w:themeColor="accent1" w:themeShade="BF"/>
      <w:sz w:val="20"/>
    </w:rPr>
  </w:style>
  <w:style w:type="table" w:customStyle="1" w:styleId="Formatvorlage1">
    <w:name w:val="Formatvorlage1"/>
    <w:basedOn w:val="NormaleTabelle"/>
    <w:uiPriority w:val="99"/>
    <w:rsid w:val="00915106"/>
    <w:rPr>
      <w:rFonts w:ascii="Fira Sans Condensed Book" w:hAnsi="Fira Sans Condensed Book"/>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character" w:customStyle="1" w:styleId="berschrift6Zchn">
    <w:name w:val="Überschrift 6 Zchn"/>
    <w:basedOn w:val="Absatz-Standardschriftart"/>
    <w:link w:val="berschrift6"/>
    <w:uiPriority w:val="9"/>
    <w:semiHidden/>
    <w:rsid w:val="00AA5F4A"/>
    <w:rPr>
      <w:rFonts w:asciiTheme="majorHAnsi" w:eastAsiaTheme="majorEastAsia" w:hAnsiTheme="majorHAnsi" w:cstheme="majorBidi"/>
      <w:color w:val="243F60" w:themeColor="accent1" w:themeShade="7F"/>
      <w:sz w:val="22"/>
    </w:rPr>
  </w:style>
  <w:style w:type="character" w:styleId="IntensiveHervorhebung">
    <w:name w:val="Intense Emphasis"/>
    <w:basedOn w:val="Absatz-Standardschriftart"/>
    <w:uiPriority w:val="21"/>
    <w:rsid w:val="00842C96"/>
    <w:rPr>
      <w:i/>
      <w:iCs/>
      <w:color w:val="4F81BD" w:themeColor="accent1"/>
    </w:rPr>
  </w:style>
  <w:style w:type="character" w:styleId="SchwacherVerweis">
    <w:name w:val="Subtle Reference"/>
    <w:basedOn w:val="Absatz-Standardschriftart"/>
    <w:uiPriority w:val="31"/>
    <w:rsid w:val="00842C96"/>
    <w:rPr>
      <w:smallCaps/>
      <w:color w:val="5A5A5A" w:themeColor="text1" w:themeTint="A5"/>
    </w:rPr>
  </w:style>
  <w:style w:type="character" w:styleId="IntensiverVerweis">
    <w:name w:val="Intense Reference"/>
    <w:basedOn w:val="Absatz-Standardschriftart"/>
    <w:uiPriority w:val="32"/>
    <w:rsid w:val="00842C96"/>
    <w:rPr>
      <w:b/>
      <w:bCs/>
      <w:smallCaps/>
      <w:color w:val="4F81BD" w:themeColor="accent1"/>
      <w:spacing w:val="5"/>
    </w:rPr>
  </w:style>
  <w:style w:type="character" w:styleId="Buchtitel">
    <w:name w:val="Book Title"/>
    <w:basedOn w:val="Absatz-Standardschriftart"/>
    <w:uiPriority w:val="33"/>
    <w:rsid w:val="00842C96"/>
    <w:rPr>
      <w:b/>
      <w:bCs/>
      <w:i/>
      <w:iCs/>
      <w:spacing w:val="5"/>
    </w:rPr>
  </w:style>
  <w:style w:type="paragraph" w:customStyle="1" w:styleId="Nummerierung">
    <w:name w:val="Nummerierung"/>
    <w:basedOn w:val="Listenabsatz"/>
    <w:qFormat/>
    <w:rsid w:val="00AF567E"/>
    <w:pPr>
      <w:numPr>
        <w:numId w:val="4"/>
      </w:numPr>
      <w:spacing w:line="259" w:lineRule="auto"/>
      <w:ind w:left="227" w:hanging="227"/>
    </w:pPr>
    <w:rPr>
      <w:lang w:val="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0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Frommelt\LFV\Dienste%20-%20Dokumente\1%20-%20Administration\Vorlagen\Dokumente\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C4ABCB62644F0AA2ACA5AA4209A95"/>
        <w:category>
          <w:name w:val="Allgemein"/>
          <w:gallery w:val="placeholder"/>
        </w:category>
        <w:types>
          <w:type w:val="bbPlcHdr"/>
        </w:types>
        <w:behaviors>
          <w:behavior w:val="content"/>
        </w:behaviors>
        <w:guid w:val="{8DE5E9CA-D862-4B06-830B-E2C8C94EA423}"/>
      </w:docPartPr>
      <w:docPartBody>
        <w:p w:rsidR="00224538" w:rsidRDefault="005E1777" w:rsidP="005E1777">
          <w:pPr>
            <w:pStyle w:val="284C4ABCB62644F0AA2ACA5AA4209A95"/>
          </w:pPr>
          <w:r w:rsidRPr="00A13966">
            <w:rPr>
              <w:rStyle w:val="Platzhaltertext"/>
            </w:rPr>
            <w:t>Klicken oder tippen Sie hier, um Text einzugeben.</w:t>
          </w:r>
        </w:p>
      </w:docPartBody>
    </w:docPart>
    <w:docPart>
      <w:docPartPr>
        <w:name w:val="2F5A4A36F6B440928371D0F9EFD507BB"/>
        <w:category>
          <w:name w:val="Allgemein"/>
          <w:gallery w:val="placeholder"/>
        </w:category>
        <w:types>
          <w:type w:val="bbPlcHdr"/>
        </w:types>
        <w:behaviors>
          <w:behavior w:val="content"/>
        </w:behaviors>
        <w:guid w:val="{1642756D-9415-4539-BED7-B28CEF94B574}"/>
      </w:docPartPr>
      <w:docPartBody>
        <w:p w:rsidR="00224538" w:rsidRDefault="005E1777" w:rsidP="005E1777">
          <w:pPr>
            <w:pStyle w:val="2F5A4A36F6B440928371D0F9EFD507BB"/>
          </w:pPr>
          <w:r w:rsidRPr="00A13966">
            <w:rPr>
              <w:rStyle w:val="Platzhaltertext"/>
            </w:rPr>
            <w:t>Klicken oder tippen Sie hier, um Text einzugeben.</w:t>
          </w:r>
        </w:p>
      </w:docPartBody>
    </w:docPart>
    <w:docPart>
      <w:docPartPr>
        <w:name w:val="86988AE276FF48A889B5861F425C82F4"/>
        <w:category>
          <w:name w:val="Allgemein"/>
          <w:gallery w:val="placeholder"/>
        </w:category>
        <w:types>
          <w:type w:val="bbPlcHdr"/>
        </w:types>
        <w:behaviors>
          <w:behavior w:val="content"/>
        </w:behaviors>
        <w:guid w:val="{230777C6-089F-42FD-AD58-09AA797F56E9}"/>
      </w:docPartPr>
      <w:docPartBody>
        <w:p w:rsidR="00224538" w:rsidRDefault="005E1777" w:rsidP="005E1777">
          <w:pPr>
            <w:pStyle w:val="86988AE276FF48A889B5861F425C82F4"/>
          </w:pPr>
          <w:r w:rsidRPr="00A13966">
            <w:rPr>
              <w:rStyle w:val="Platzhaltertext"/>
            </w:rPr>
            <w:t>Klicken oder tippen Sie hier, um Text einzugeben.</w:t>
          </w:r>
        </w:p>
      </w:docPartBody>
    </w:docPart>
    <w:docPart>
      <w:docPartPr>
        <w:name w:val="92A468FF196F45C9A89250719B617EC5"/>
        <w:category>
          <w:name w:val="Allgemein"/>
          <w:gallery w:val="placeholder"/>
        </w:category>
        <w:types>
          <w:type w:val="bbPlcHdr"/>
        </w:types>
        <w:behaviors>
          <w:behavior w:val="content"/>
        </w:behaviors>
        <w:guid w:val="{4856EDE5-FB88-4872-861B-C753A47F3C9B}"/>
      </w:docPartPr>
      <w:docPartBody>
        <w:p w:rsidR="00224538" w:rsidRDefault="005E1777" w:rsidP="005E1777">
          <w:pPr>
            <w:pStyle w:val="92A468FF196F45C9A89250719B617EC5"/>
          </w:pPr>
          <w:r w:rsidRPr="00A13966">
            <w:rPr>
              <w:rStyle w:val="Platzhaltertext"/>
            </w:rPr>
            <w:t>Klicken oder tippen Sie hier, um Text einzugeben.</w:t>
          </w:r>
        </w:p>
      </w:docPartBody>
    </w:docPart>
    <w:docPart>
      <w:docPartPr>
        <w:name w:val="C4AC5D568CF74E8BB22F4D68D6880695"/>
        <w:category>
          <w:name w:val="Allgemein"/>
          <w:gallery w:val="placeholder"/>
        </w:category>
        <w:types>
          <w:type w:val="bbPlcHdr"/>
        </w:types>
        <w:behaviors>
          <w:behavior w:val="content"/>
        </w:behaviors>
        <w:guid w:val="{E9086F5B-A268-47E1-A7DC-3FD07F4581A4}"/>
      </w:docPartPr>
      <w:docPartBody>
        <w:p w:rsidR="00224538" w:rsidRDefault="005E1777" w:rsidP="005E1777">
          <w:pPr>
            <w:pStyle w:val="C4AC5D568CF74E8BB22F4D68D6880695"/>
          </w:pPr>
          <w:r>
            <w:rPr>
              <w:rStyle w:val="Platzhaltertext"/>
              <w:u w:val="single"/>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Book">
    <w:panose1 w:val="00000000000000000000"/>
    <w:charset w:val="00"/>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77"/>
    <w:rsid w:val="00224538"/>
    <w:rsid w:val="005E1777"/>
    <w:rsid w:val="0077059F"/>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LI" w:eastAsia="de-L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1777"/>
    <w:rPr>
      <w:color w:val="808080"/>
    </w:rPr>
  </w:style>
  <w:style w:type="paragraph" w:customStyle="1" w:styleId="284C4ABCB62644F0AA2ACA5AA4209A95">
    <w:name w:val="284C4ABCB62644F0AA2ACA5AA4209A95"/>
    <w:rsid w:val="005E1777"/>
  </w:style>
  <w:style w:type="paragraph" w:customStyle="1" w:styleId="2F5A4A36F6B440928371D0F9EFD507BB">
    <w:name w:val="2F5A4A36F6B440928371D0F9EFD507BB"/>
    <w:rsid w:val="005E1777"/>
  </w:style>
  <w:style w:type="paragraph" w:customStyle="1" w:styleId="86988AE276FF48A889B5861F425C82F4">
    <w:name w:val="86988AE276FF48A889B5861F425C82F4"/>
    <w:rsid w:val="005E1777"/>
  </w:style>
  <w:style w:type="paragraph" w:customStyle="1" w:styleId="92A468FF196F45C9A89250719B617EC5">
    <w:name w:val="92A468FF196F45C9A89250719B617EC5"/>
    <w:rsid w:val="005E1777"/>
  </w:style>
  <w:style w:type="paragraph" w:customStyle="1" w:styleId="C4AC5D568CF74E8BB22F4D68D6880695">
    <w:name w:val="C4AC5D568CF74E8BB22F4D68D6880695"/>
    <w:rsid w:val="005E1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04d56c-a23d-4934-9b59-d7f066e5e057">
      <UserInfo>
        <DisplayName>Administrator LFV</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D2D332EAC8B14B9FAC3B61D3AF8B1F" ma:contentTypeVersion="12" ma:contentTypeDescription="Ein neues Dokument erstellen." ma:contentTypeScope="" ma:versionID="8b518d7fdc5d47898e6d5ce9d84c5dbf">
  <xsd:schema xmlns:xsd="http://www.w3.org/2001/XMLSchema" xmlns:xs="http://www.w3.org/2001/XMLSchema" xmlns:p="http://schemas.microsoft.com/office/2006/metadata/properties" xmlns:ns2="1a9091ca-f954-4577-8d57-c93d00e9023f" xmlns:ns3="fa04d56c-a23d-4934-9b59-d7f066e5e057" targetNamespace="http://schemas.microsoft.com/office/2006/metadata/properties" ma:root="true" ma:fieldsID="0405daee29366703d1c3c17327c19c56" ns2:_="" ns3:_="">
    <xsd:import namespace="1a9091ca-f954-4577-8d57-c93d00e9023f"/>
    <xsd:import namespace="fa04d56c-a23d-4934-9b59-d7f066e5e0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91ca-f954-4577-8d57-c93d00e90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04d56c-a23d-4934-9b59-d7f066e5e05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395C-421E-4EA4-AC8C-327D3A833F2D}">
  <ds:schemaRefs>
    <ds:schemaRef ds:uri="http://schemas.microsoft.com/office/2006/metadata/properties"/>
    <ds:schemaRef ds:uri="http://schemas.microsoft.com/office/infopath/2007/PartnerControls"/>
    <ds:schemaRef ds:uri="882872df-66db-463d-b939-af0fc33968e4"/>
    <ds:schemaRef ds:uri="fa04d56c-a23d-4934-9b59-d7f066e5e057"/>
  </ds:schemaRefs>
</ds:datastoreItem>
</file>

<file path=customXml/itemProps2.xml><?xml version="1.0" encoding="utf-8"?>
<ds:datastoreItem xmlns:ds="http://schemas.openxmlformats.org/officeDocument/2006/customXml" ds:itemID="{1C60DEA5-386B-40BD-8126-4BE239E97BA8}">
  <ds:schemaRefs>
    <ds:schemaRef ds:uri="http://schemas.microsoft.com/sharepoint/v3/contenttype/forms"/>
  </ds:schemaRefs>
</ds:datastoreItem>
</file>

<file path=customXml/itemProps3.xml><?xml version="1.0" encoding="utf-8"?>
<ds:datastoreItem xmlns:ds="http://schemas.openxmlformats.org/officeDocument/2006/customXml" ds:itemID="{E90B68AC-53D0-468B-99B9-1B4B7F178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91ca-f954-4577-8d57-c93d00e9023f"/>
    <ds:schemaRef ds:uri="fa04d56c-a23d-4934-9b59-d7f066e5e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83DD1-E112-438B-944A-32120729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1</Pages>
  <Words>322</Words>
  <Characters>2035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Hepberger</dc:creator>
  <cp:keywords/>
  <dc:description/>
  <cp:lastModifiedBy>Selina Ruckstuhl</cp:lastModifiedBy>
  <cp:revision>2</cp:revision>
  <cp:lastPrinted>2018-02-15T10:44:00Z</cp:lastPrinted>
  <dcterms:created xsi:type="dcterms:W3CDTF">2021-04-27T15:40:00Z</dcterms:created>
  <dcterms:modified xsi:type="dcterms:W3CDTF">2021-04-27T15:40:00Z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0x01010020D2D332EAC8B14B9FAC3B61D3AF8B1F</vt:lpwstr>
  </property>
  <property fmtid="{D5CDD505-2E9C-101B-9397-08002B2CF9AE}" pid="3" name="AuthorIds_UIVersion_104960">
    <vt:lpwstr>12</vt:lpwstr>
  </property>
</Properties>
</file>