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0899" w14:textId="77777777" w:rsidR="004C7901" w:rsidRDefault="004C7901" w:rsidP="00C21031">
      <w:pPr>
        <w:rPr>
          <w:sz w:val="20"/>
          <w:szCs w:val="20"/>
          <w:lang w:val="de-LI"/>
        </w:rPr>
      </w:pPr>
    </w:p>
    <w:p w14:paraId="36B056D7" w14:textId="73AC838F" w:rsidR="00C21031" w:rsidRDefault="00C21031" w:rsidP="00C21031">
      <w:pPr>
        <w:rPr>
          <w:sz w:val="20"/>
          <w:szCs w:val="20"/>
          <w:lang w:val="de-LI"/>
        </w:rPr>
      </w:pPr>
      <w:r w:rsidRPr="00C21031">
        <w:rPr>
          <w:sz w:val="20"/>
          <w:szCs w:val="20"/>
          <w:lang w:val="de-LI"/>
        </w:rPr>
        <w:t>Als Elternteil werde ich die Entwicklung einer sicheren und positiven</w:t>
      </w:r>
      <w:r>
        <w:rPr>
          <w:sz w:val="20"/>
          <w:szCs w:val="20"/>
          <w:lang w:val="de-LI"/>
        </w:rPr>
        <w:t xml:space="preserve"> </w:t>
      </w:r>
      <w:r w:rsidRPr="00C21031">
        <w:rPr>
          <w:sz w:val="20"/>
          <w:szCs w:val="20"/>
          <w:lang w:val="de-LI"/>
        </w:rPr>
        <w:t>Atmosphäre für Fußball spielende Kinder fördern, indem ich:</w:t>
      </w:r>
      <w:r>
        <w:rPr>
          <w:sz w:val="20"/>
          <w:szCs w:val="20"/>
          <w:lang w:val="de-LI"/>
        </w:rPr>
        <w:t xml:space="preserve"> </w:t>
      </w:r>
    </w:p>
    <w:p w14:paraId="742612CF" w14:textId="77777777" w:rsidR="004C7901" w:rsidRDefault="004C7901" w:rsidP="00C21031">
      <w:pPr>
        <w:rPr>
          <w:sz w:val="20"/>
          <w:szCs w:val="20"/>
          <w:lang w:val="de-LI"/>
        </w:rPr>
      </w:pPr>
    </w:p>
    <w:p w14:paraId="55B3771A" w14:textId="29A355EF" w:rsidR="00EB6758" w:rsidRPr="004C7901" w:rsidRDefault="00EB6758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mit allen involvierten Personen kooperiere und sie respektiere;</w:t>
      </w:r>
    </w:p>
    <w:p w14:paraId="60ECFA48" w14:textId="66B7E67D" w:rsidR="00EB6758" w:rsidRPr="004C7901" w:rsidRDefault="00EB6758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zu Fairplay und hohen Verhaltensstandards animiere;</w:t>
      </w:r>
    </w:p>
    <w:p w14:paraId="7E4A9430" w14:textId="4554E7B4" w:rsidR="00EB6758" w:rsidRPr="004C7901" w:rsidRDefault="00EB6758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Entscheidungen von Unparteiischen akzeptiere;</w:t>
      </w:r>
    </w:p>
    <w:p w14:paraId="76F7E159" w14:textId="2BE7602A" w:rsidR="004C7901" w:rsidRPr="004C7901" w:rsidRDefault="00EB6758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keine beleidigenden, anstößigen oder herabwürdigenden Verhaltensweisen oder</w:t>
      </w:r>
      <w:r w:rsidR="004C7901" w:rsidRPr="004C7901">
        <w:rPr>
          <w:lang w:val="de-LI"/>
        </w:rPr>
        <w:t xml:space="preserve"> </w:t>
      </w:r>
      <w:r w:rsidR="004C7901" w:rsidRPr="004C7901">
        <w:rPr>
          <w:sz w:val="20"/>
          <w:szCs w:val="20"/>
          <w:lang w:val="de-LI"/>
        </w:rPr>
        <w:t>Äußerungen gegenüber Spielern oder Offiziellen an den Tag lege bzw. tätige oder seitens eines Spielers oder Offiziellen toleriere;</w:t>
      </w:r>
    </w:p>
    <w:p w14:paraId="21A9C92E" w14:textId="2B69F25E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Kinder vor allem für ihren Einsatz und ihre Beteiligung lobe, statt mich auf Leistung und Ergebnisse zu konzentrieren;</w:t>
      </w:r>
    </w:p>
    <w:p w14:paraId="0997BCE3" w14:textId="23968EBE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keinerlei Form von Mobbing toleriere oder fördere;</w:t>
      </w:r>
    </w:p>
    <w:p w14:paraId="3A145F50" w14:textId="52C9F9A5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Kinder weder beleidige noch herabsetze, ihre Anstrengungen während eines Spiels oder des Trainings nicht schlechtrede und keinem Kind Vorwürfe wegen einer Niederlage mache;</w:t>
      </w:r>
    </w:p>
    <w:p w14:paraId="3A99534F" w14:textId="173E8865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kein Kind körperlich züchtige;</w:t>
      </w:r>
    </w:p>
    <w:p w14:paraId="3DC047DE" w14:textId="2A4FE68D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die Privatsphäre von Kindern respektiere und beispielsweise Umkleidekabinen nicht betrete, ohne zuvor mit den Trainern gesprochen zu haben;</w:t>
      </w:r>
    </w:p>
    <w:p w14:paraId="77B97235" w14:textId="6CB8DF81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mich sozialer Medien nicht auf unangemessene Weise bediene, d.h. unter anderem, dass ich keine Fotos oder Kommentare über Kinder oder ihre Familien auf meinen persönlichen Social-Media-Accounts (z.B. auf Facebook oder Websites) poste, wenn mir hierfür nicht die Erlaubnis der betreffenden Kinder und ihrer Eltern vorliegt;</w:t>
      </w:r>
    </w:p>
    <w:p w14:paraId="3DFF18A2" w14:textId="16047A1F" w:rsidR="004C7901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alle Bedenken, die ich hinsichtlich der Sicherheit und des Wohls meines oder eines anderen Kindes habe, den Trainern und/oder der Kinderschutz-Kontaktperson oder, falls diese Funktion nicht besetzt wurde, dem Management mitteile;</w:t>
      </w:r>
    </w:p>
    <w:p w14:paraId="39D36970" w14:textId="583C0F3F" w:rsidR="00EB6758" w:rsidRPr="004C7901" w:rsidRDefault="004C7901" w:rsidP="004C7901">
      <w:pPr>
        <w:pStyle w:val="ListParagraph"/>
        <w:numPr>
          <w:ilvl w:val="0"/>
          <w:numId w:val="8"/>
        </w:numPr>
        <w:ind w:left="567" w:hanging="357"/>
        <w:contextualSpacing w:val="0"/>
        <w:rPr>
          <w:sz w:val="20"/>
          <w:szCs w:val="20"/>
          <w:lang w:val="de-LI"/>
        </w:rPr>
      </w:pPr>
      <w:r w:rsidRPr="004C7901">
        <w:rPr>
          <w:sz w:val="20"/>
          <w:szCs w:val="20"/>
          <w:lang w:val="de-LI"/>
        </w:rPr>
        <w:t>über jegliche Probleme bzw. Bedenken bezüglich meines Kindes auf dem Laufenden bleibe und gleichzeitig mit Recht erwarten darf, dass meine Bedenken angemessen behandelt werden.</w:t>
      </w:r>
    </w:p>
    <w:p w14:paraId="78875842" w14:textId="77777777" w:rsidR="005E51EA" w:rsidRDefault="005E51EA" w:rsidP="00F665F9">
      <w:pPr>
        <w:rPr>
          <w:sz w:val="20"/>
          <w:szCs w:val="20"/>
          <w:lang w:val="de-LI"/>
        </w:rPr>
      </w:pPr>
    </w:p>
    <w:p w14:paraId="5897E1AC" w14:textId="77777777" w:rsidR="004C7901" w:rsidRDefault="004C7901" w:rsidP="00F665F9">
      <w:pPr>
        <w:rPr>
          <w:sz w:val="20"/>
          <w:szCs w:val="20"/>
          <w:lang w:val="de-LI"/>
        </w:rPr>
      </w:pPr>
    </w:p>
    <w:p w14:paraId="32CAAFE3" w14:textId="77777777" w:rsidR="00D25CE9" w:rsidRDefault="00D25CE9" w:rsidP="00F665F9">
      <w:pPr>
        <w:rPr>
          <w:sz w:val="20"/>
          <w:szCs w:val="20"/>
          <w:lang w:val="de-LI"/>
        </w:rPr>
      </w:pPr>
    </w:p>
    <w:p w14:paraId="04658C26" w14:textId="4DE001BF" w:rsidR="00D25CE9" w:rsidRDefault="00D25CE9" w:rsidP="00D25CE9">
      <w:pPr>
        <w:pStyle w:val="NoSpacing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Name/Vorname</w:t>
      </w:r>
      <w:r w:rsidR="006F7C40">
        <w:rPr>
          <w:sz w:val="20"/>
          <w:szCs w:val="20"/>
          <w:lang w:val="de-LI"/>
        </w:rPr>
        <w:t xml:space="preserve"> Eltern</w:t>
      </w:r>
      <w:r>
        <w:rPr>
          <w:sz w:val="20"/>
          <w:szCs w:val="20"/>
          <w:lang w:val="de-LI"/>
        </w:rPr>
        <w:t>: _____________________________________________________________________________</w:t>
      </w:r>
    </w:p>
    <w:p w14:paraId="46BE301F" w14:textId="77777777" w:rsidR="00D25CE9" w:rsidRDefault="00D25CE9" w:rsidP="00D25CE9">
      <w:pPr>
        <w:pStyle w:val="NoSpacing"/>
        <w:rPr>
          <w:sz w:val="20"/>
          <w:szCs w:val="20"/>
          <w:lang w:val="de-LI"/>
        </w:rPr>
      </w:pPr>
    </w:p>
    <w:p w14:paraId="0948F673" w14:textId="77777777" w:rsidR="00D25CE9" w:rsidRDefault="00D25CE9" w:rsidP="00D25CE9">
      <w:pPr>
        <w:pStyle w:val="NoSpacing"/>
        <w:rPr>
          <w:sz w:val="20"/>
          <w:szCs w:val="20"/>
          <w:lang w:val="de-LI"/>
        </w:rPr>
      </w:pPr>
    </w:p>
    <w:p w14:paraId="4F233D71" w14:textId="77777777" w:rsidR="00D25CE9" w:rsidRDefault="00D25CE9" w:rsidP="00D25CE9">
      <w:pPr>
        <w:pStyle w:val="NoSpacing"/>
        <w:rPr>
          <w:sz w:val="20"/>
          <w:szCs w:val="20"/>
          <w:lang w:val="de-LI"/>
        </w:rPr>
      </w:pPr>
    </w:p>
    <w:p w14:paraId="15F90393" w14:textId="6FEC8611" w:rsidR="00D25CE9" w:rsidRDefault="00D25CE9" w:rsidP="00D25CE9">
      <w:pPr>
        <w:pStyle w:val="NoSpacing"/>
        <w:tabs>
          <w:tab w:val="left" w:pos="5387"/>
        </w:tabs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________________________________________</w:t>
      </w:r>
      <w:r>
        <w:rPr>
          <w:sz w:val="20"/>
          <w:szCs w:val="20"/>
          <w:lang w:val="de-LI"/>
        </w:rPr>
        <w:tab/>
        <w:t>________________________________________</w:t>
      </w:r>
      <w:r w:rsidR="00EB6758">
        <w:rPr>
          <w:sz w:val="20"/>
          <w:szCs w:val="20"/>
          <w:lang w:val="de-LI"/>
        </w:rPr>
        <w:t>__</w:t>
      </w:r>
    </w:p>
    <w:p w14:paraId="0D0AEAFC" w14:textId="77777777" w:rsidR="00D25CE9" w:rsidRPr="00BC2DDF" w:rsidRDefault="00D25CE9" w:rsidP="00D25CE9">
      <w:pPr>
        <w:pStyle w:val="NoSpacing"/>
        <w:tabs>
          <w:tab w:val="left" w:pos="5387"/>
        </w:tabs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Ort/Datum</w:t>
      </w:r>
      <w:r>
        <w:rPr>
          <w:sz w:val="20"/>
          <w:szCs w:val="20"/>
          <w:lang w:val="de-LI"/>
        </w:rPr>
        <w:tab/>
        <w:t>Unterschrift</w:t>
      </w:r>
    </w:p>
    <w:p w14:paraId="68B50AA0" w14:textId="77777777" w:rsidR="00D25CE9" w:rsidRPr="003A199B" w:rsidRDefault="00D25CE9" w:rsidP="00F665F9">
      <w:pPr>
        <w:rPr>
          <w:sz w:val="20"/>
          <w:szCs w:val="20"/>
          <w:lang w:val="de-LI"/>
        </w:rPr>
      </w:pPr>
    </w:p>
    <w:sectPr w:rsidR="00D25CE9" w:rsidRPr="003A199B" w:rsidSect="00BD7570">
      <w:headerReference w:type="default" r:id="rId11"/>
      <w:footerReference w:type="default" r:id="rId12"/>
      <w:pgSz w:w="11900" w:h="16840" w:code="9"/>
      <w:pgMar w:top="1134" w:right="1134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B036" w14:textId="77777777" w:rsidR="00AC4F4F" w:rsidRDefault="00AC4F4F" w:rsidP="007B1851">
      <w:r>
        <w:separator/>
      </w:r>
    </w:p>
  </w:endnote>
  <w:endnote w:type="continuationSeparator" w:id="0">
    <w:p w14:paraId="65154C3D" w14:textId="77777777" w:rsidR="00AC4F4F" w:rsidRDefault="00AC4F4F" w:rsidP="007B1851">
      <w:r>
        <w:continuationSeparator/>
      </w:r>
    </w:p>
  </w:endnote>
  <w:endnote w:type="continuationNotice" w:id="1">
    <w:p w14:paraId="058C2A62" w14:textId="77777777" w:rsidR="00AC4F4F" w:rsidRDefault="00AC4F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Book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E24" w14:textId="06BE1A84" w:rsidR="00BD7570" w:rsidRPr="0058600D" w:rsidRDefault="00BD7570" w:rsidP="00BD7570">
    <w:pPr>
      <w:pStyle w:val="Footer"/>
      <w:pBdr>
        <w:top w:val="single" w:sz="4" w:space="1" w:color="auto"/>
      </w:pBdr>
      <w:tabs>
        <w:tab w:val="clear" w:pos="4820"/>
        <w:tab w:val="clear" w:pos="9639"/>
        <w:tab w:val="right" w:pos="14572"/>
      </w:tabs>
      <w:spacing w:after="60"/>
      <w:rPr>
        <w:szCs w:val="16"/>
        <w:lang w:val="de-LI"/>
      </w:rPr>
    </w:pP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DATE   \* MERGEFORMAT </w:instrText>
    </w:r>
    <w:r w:rsidRPr="0058600D">
      <w:rPr>
        <w:szCs w:val="16"/>
        <w:lang w:val="de-LI"/>
      </w:rPr>
      <w:fldChar w:fldCharType="separate"/>
    </w:r>
    <w:r w:rsidR="00C35F59">
      <w:rPr>
        <w:noProof/>
        <w:szCs w:val="16"/>
        <w:lang w:val="de-LI"/>
      </w:rPr>
      <w:t>04.08.2023</w:t>
    </w:r>
    <w:r w:rsidRPr="0058600D">
      <w:rPr>
        <w:szCs w:val="16"/>
        <w:lang w:val="de-LI"/>
      </w:rPr>
      <w:fldChar w:fldCharType="end"/>
    </w:r>
    <w:r w:rsidRPr="0058600D">
      <w:rPr>
        <w:szCs w:val="16"/>
        <w:lang w:val="de-LI"/>
      </w:rPr>
      <w:tab/>
    </w: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PAGE   \* MERGEFORMAT </w:instrText>
    </w:r>
    <w:r w:rsidRPr="0058600D">
      <w:rPr>
        <w:szCs w:val="16"/>
        <w:lang w:val="de-LI"/>
      </w:rPr>
      <w:fldChar w:fldCharType="separate"/>
    </w:r>
    <w:r w:rsidR="00D74303" w:rsidRPr="0058600D">
      <w:rPr>
        <w:noProof/>
        <w:szCs w:val="16"/>
        <w:lang w:val="de-LI"/>
      </w:rPr>
      <w:t>1</w:t>
    </w:r>
    <w:r w:rsidRPr="0058600D">
      <w:rPr>
        <w:szCs w:val="16"/>
        <w:lang w:val="de-LI"/>
      </w:rPr>
      <w:fldChar w:fldCharType="end"/>
    </w:r>
    <w:r w:rsidRPr="0058600D">
      <w:rPr>
        <w:szCs w:val="16"/>
        <w:lang w:val="de-LI"/>
      </w:rPr>
      <w:t xml:space="preserve"> / </w:t>
    </w: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NUMPAGES   \* MERGEFORMAT </w:instrText>
    </w:r>
    <w:r w:rsidRPr="0058600D">
      <w:rPr>
        <w:szCs w:val="16"/>
        <w:lang w:val="de-LI"/>
      </w:rPr>
      <w:fldChar w:fldCharType="separate"/>
    </w:r>
    <w:r w:rsidR="00D74303" w:rsidRPr="0058600D">
      <w:rPr>
        <w:noProof/>
        <w:szCs w:val="16"/>
        <w:lang w:val="de-LI"/>
      </w:rPr>
      <w:t>1</w:t>
    </w:r>
    <w:r w:rsidRPr="0058600D">
      <w:rPr>
        <w:szCs w:val="16"/>
        <w:lang w:val="de-L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6C90" w14:textId="77777777" w:rsidR="00AC4F4F" w:rsidRDefault="00AC4F4F" w:rsidP="007B1851">
      <w:r>
        <w:separator/>
      </w:r>
    </w:p>
  </w:footnote>
  <w:footnote w:type="continuationSeparator" w:id="0">
    <w:p w14:paraId="3359011B" w14:textId="77777777" w:rsidR="00AC4F4F" w:rsidRDefault="00AC4F4F" w:rsidP="007B1851">
      <w:r>
        <w:continuationSeparator/>
      </w:r>
    </w:p>
  </w:footnote>
  <w:footnote w:type="continuationNotice" w:id="1">
    <w:p w14:paraId="38500731" w14:textId="77777777" w:rsidR="00AC4F4F" w:rsidRDefault="00AC4F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2"/>
      <w:gridCol w:w="2500"/>
    </w:tblGrid>
    <w:tr w:rsidR="00BD7570" w:rsidRPr="0058600D" w14:paraId="76F72000" w14:textId="77777777" w:rsidTr="00BD7570">
      <w:tc>
        <w:tcPr>
          <w:tcW w:w="3702" w:type="pct"/>
          <w:tcBorders>
            <w:bottom w:val="single" w:sz="18" w:space="0" w:color="1A2B81"/>
          </w:tcBorders>
          <w:vAlign w:val="center"/>
        </w:tcPr>
        <w:bookmarkStart w:id="0" w:name="_Hlk515449370"/>
        <w:p w14:paraId="66974628" w14:textId="77777777" w:rsidR="00D744DF" w:rsidRPr="0058600D" w:rsidRDefault="00C35F59" w:rsidP="00D744DF">
          <w:pPr>
            <w:pStyle w:val="Heading1"/>
            <w:rPr>
              <w:lang w:val="de-LI"/>
            </w:rPr>
          </w:pPr>
          <w:sdt>
            <w:sdtPr>
              <w:rPr>
                <w:lang w:val="de-LI"/>
              </w:rPr>
              <w:id w:val="-2081440256"/>
              <w:text/>
            </w:sdtPr>
            <w:sdtEndPr/>
            <w:sdtContent>
              <w:r w:rsidR="00D744DF">
                <w:rPr>
                  <w:lang w:val="de-LI"/>
                </w:rPr>
                <w:t>Kinder- und Jugendschutz im Liechtensteiner Fussball</w:t>
              </w:r>
            </w:sdtContent>
          </w:sdt>
        </w:p>
        <w:p w14:paraId="631B8CB3" w14:textId="14EBDD4C" w:rsidR="00BD7570" w:rsidRPr="0058600D" w:rsidRDefault="00C35F59" w:rsidP="00870ED9">
          <w:pPr>
            <w:pStyle w:val="Heading2"/>
            <w:rPr>
              <w:vanish/>
              <w:lang w:val="de-LI"/>
            </w:rPr>
          </w:pPr>
          <w:sdt>
            <w:sdtPr>
              <w:rPr>
                <w:lang w:val="de-LI"/>
              </w:rPr>
              <w:id w:val="1681163739"/>
              <w:text/>
            </w:sdtPr>
            <w:sdtEndPr/>
            <w:sdtContent>
              <w:r>
                <w:rPr>
                  <w:lang w:val="de-LI"/>
                </w:rPr>
                <w:t xml:space="preserve">Beispiel </w:t>
              </w:r>
              <w:r w:rsidR="0012007E" w:rsidRPr="00C1699A">
                <w:rPr>
                  <w:lang w:val="de-LI"/>
                </w:rPr>
                <w:t>Verhaltenskodex für E</w:t>
              </w:r>
              <w:r w:rsidR="00E24726">
                <w:rPr>
                  <w:lang w:val="de-LI"/>
                </w:rPr>
                <w:t>ltern</w:t>
              </w:r>
            </w:sdtContent>
          </w:sdt>
        </w:p>
      </w:tc>
      <w:sdt>
        <w:sdtPr>
          <w:rPr>
            <w:lang w:val="de-LI"/>
          </w:rPr>
          <w:id w:val="-871297399"/>
          <w:docPartList>
            <w:docPartGallery w:val="Quick Parts"/>
            <w:docPartCategory w:val="Logo"/>
          </w:docPartList>
        </w:sdtPr>
        <w:sdtEndPr/>
        <w:sdtContent>
          <w:tc>
            <w:tcPr>
              <w:tcW w:w="1298" w:type="pct"/>
              <w:tcBorders>
                <w:bottom w:val="single" w:sz="18" w:space="0" w:color="1A2B81"/>
              </w:tcBorders>
              <w:vAlign w:val="center"/>
            </w:tcPr>
            <w:p w14:paraId="32F187E5" w14:textId="77777777" w:rsidR="00BD7570" w:rsidRPr="0058600D" w:rsidRDefault="00FD275B" w:rsidP="008D4D92">
              <w:pPr>
                <w:pStyle w:val="Header"/>
                <w:tabs>
                  <w:tab w:val="clear" w:pos="4320"/>
                  <w:tab w:val="clear" w:pos="8640"/>
                  <w:tab w:val="center" w:pos="4536"/>
                  <w:tab w:val="right" w:pos="9072"/>
                </w:tabs>
                <w:jc w:val="right"/>
                <w:rPr>
                  <w:lang w:val="de-LI"/>
                </w:rPr>
              </w:pPr>
              <w:r w:rsidRPr="0058600D">
                <w:rPr>
                  <w:noProof/>
                  <w:lang w:val="de-LI"/>
                </w:rPr>
                <w:drawing>
                  <wp:inline distT="0" distB="0" distL="0" distR="0" wp14:anchorId="6F48C8BD" wp14:editId="5649E223">
                    <wp:extent cx="1450479" cy="972000"/>
                    <wp:effectExtent l="0" t="0" r="0" b="0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iechtenstein_Logo_RGB_Full_Name_Horz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0479" cy="97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bookmarkEnd w:id="0"/>
  </w:tbl>
  <w:p w14:paraId="0193889B" w14:textId="77777777" w:rsidR="00BD7570" w:rsidRPr="0058600D" w:rsidRDefault="00BD7570" w:rsidP="008D4D92">
    <w:pPr>
      <w:pStyle w:val="Header"/>
      <w:tabs>
        <w:tab w:val="clear" w:pos="4320"/>
        <w:tab w:val="clear" w:pos="8640"/>
        <w:tab w:val="center" w:pos="4536"/>
        <w:tab w:val="right" w:pos="9072"/>
      </w:tabs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EFF"/>
    <w:multiLevelType w:val="hybridMultilevel"/>
    <w:tmpl w:val="EAA2C770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C26"/>
    <w:multiLevelType w:val="hybridMultilevel"/>
    <w:tmpl w:val="F1D29C6A"/>
    <w:lvl w:ilvl="0" w:tplc="A1FA80B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2975"/>
    <w:multiLevelType w:val="hybridMultilevel"/>
    <w:tmpl w:val="3D740760"/>
    <w:lvl w:ilvl="0" w:tplc="063ED03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5B6"/>
    <w:multiLevelType w:val="multilevel"/>
    <w:tmpl w:val="1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56A6B"/>
    <w:multiLevelType w:val="hybridMultilevel"/>
    <w:tmpl w:val="320E950A"/>
    <w:lvl w:ilvl="0" w:tplc="E976F3D0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407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 w:tplc="14070001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155A"/>
    <w:multiLevelType w:val="hybridMultilevel"/>
    <w:tmpl w:val="BE5C7E88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61BB"/>
    <w:multiLevelType w:val="multilevel"/>
    <w:tmpl w:val="EADEE5A2"/>
    <w:lvl w:ilvl="0">
      <w:start w:val="1"/>
      <w:numFmt w:val="decimal"/>
      <w:pStyle w:val="Nummerier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9092773">
    <w:abstractNumId w:val="4"/>
  </w:num>
  <w:num w:numId="2" w16cid:durableId="1215973104">
    <w:abstractNumId w:val="4"/>
    <w:lvlOverride w:ilvl="0">
      <w:startOverride w:val="1"/>
    </w:lvlOverride>
  </w:num>
  <w:num w:numId="3" w16cid:durableId="806237061">
    <w:abstractNumId w:val="3"/>
  </w:num>
  <w:num w:numId="4" w16cid:durableId="1350377880">
    <w:abstractNumId w:val="6"/>
  </w:num>
  <w:num w:numId="5" w16cid:durableId="935405405">
    <w:abstractNumId w:val="5"/>
  </w:num>
  <w:num w:numId="6" w16cid:durableId="242448290">
    <w:abstractNumId w:val="1"/>
  </w:num>
  <w:num w:numId="7" w16cid:durableId="491944804">
    <w:abstractNumId w:val="0"/>
  </w:num>
  <w:num w:numId="8" w16cid:durableId="11294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64"/>
    <w:rsid w:val="000323D5"/>
    <w:rsid w:val="00034836"/>
    <w:rsid w:val="00040FBA"/>
    <w:rsid w:val="0006107E"/>
    <w:rsid w:val="00061E58"/>
    <w:rsid w:val="00076EA8"/>
    <w:rsid w:val="000820A8"/>
    <w:rsid w:val="000A413F"/>
    <w:rsid w:val="000C2F26"/>
    <w:rsid w:val="000D1CD3"/>
    <w:rsid w:val="001027F6"/>
    <w:rsid w:val="0011605D"/>
    <w:rsid w:val="0012007E"/>
    <w:rsid w:val="00195519"/>
    <w:rsid w:val="001A536C"/>
    <w:rsid w:val="001C6F0A"/>
    <w:rsid w:val="001E187C"/>
    <w:rsid w:val="001E31C0"/>
    <w:rsid w:val="002541F9"/>
    <w:rsid w:val="00263928"/>
    <w:rsid w:val="00291706"/>
    <w:rsid w:val="00295814"/>
    <w:rsid w:val="002A3817"/>
    <w:rsid w:val="002D2CC7"/>
    <w:rsid w:val="002E058A"/>
    <w:rsid w:val="002E2E3B"/>
    <w:rsid w:val="002F11F8"/>
    <w:rsid w:val="002F2B49"/>
    <w:rsid w:val="002F529A"/>
    <w:rsid w:val="002F568B"/>
    <w:rsid w:val="002F5D54"/>
    <w:rsid w:val="00321937"/>
    <w:rsid w:val="00321C49"/>
    <w:rsid w:val="00323BEB"/>
    <w:rsid w:val="0032770F"/>
    <w:rsid w:val="00332459"/>
    <w:rsid w:val="00334328"/>
    <w:rsid w:val="00356681"/>
    <w:rsid w:val="003626C9"/>
    <w:rsid w:val="003A199B"/>
    <w:rsid w:val="003C506D"/>
    <w:rsid w:val="00431584"/>
    <w:rsid w:val="004445B7"/>
    <w:rsid w:val="00454FA4"/>
    <w:rsid w:val="00482778"/>
    <w:rsid w:val="004C3C1B"/>
    <w:rsid w:val="004C7901"/>
    <w:rsid w:val="004F7EE5"/>
    <w:rsid w:val="00502C5F"/>
    <w:rsid w:val="00514529"/>
    <w:rsid w:val="005342CD"/>
    <w:rsid w:val="00545E0A"/>
    <w:rsid w:val="0056020E"/>
    <w:rsid w:val="0057306E"/>
    <w:rsid w:val="00573100"/>
    <w:rsid w:val="00576D96"/>
    <w:rsid w:val="0058497C"/>
    <w:rsid w:val="0058600D"/>
    <w:rsid w:val="005E103E"/>
    <w:rsid w:val="005E320D"/>
    <w:rsid w:val="005E51EA"/>
    <w:rsid w:val="005E65C0"/>
    <w:rsid w:val="00616472"/>
    <w:rsid w:val="00654A5F"/>
    <w:rsid w:val="00672606"/>
    <w:rsid w:val="006905F4"/>
    <w:rsid w:val="006C50BF"/>
    <w:rsid w:val="006E18EE"/>
    <w:rsid w:val="006E1A3B"/>
    <w:rsid w:val="006F7C40"/>
    <w:rsid w:val="007B1851"/>
    <w:rsid w:val="00811D30"/>
    <w:rsid w:val="008146D0"/>
    <w:rsid w:val="008210EB"/>
    <w:rsid w:val="0082747A"/>
    <w:rsid w:val="008355AC"/>
    <w:rsid w:val="00841C71"/>
    <w:rsid w:val="00842C96"/>
    <w:rsid w:val="008451CA"/>
    <w:rsid w:val="00855111"/>
    <w:rsid w:val="00866995"/>
    <w:rsid w:val="00870ED9"/>
    <w:rsid w:val="00871AEF"/>
    <w:rsid w:val="008859B4"/>
    <w:rsid w:val="008A7C7E"/>
    <w:rsid w:val="008B213A"/>
    <w:rsid w:val="008D39BC"/>
    <w:rsid w:val="008D4D92"/>
    <w:rsid w:val="008E5C1C"/>
    <w:rsid w:val="008F5951"/>
    <w:rsid w:val="00901558"/>
    <w:rsid w:val="00904DC9"/>
    <w:rsid w:val="009139D0"/>
    <w:rsid w:val="00915106"/>
    <w:rsid w:val="00916036"/>
    <w:rsid w:val="009236B4"/>
    <w:rsid w:val="009355B2"/>
    <w:rsid w:val="00951C73"/>
    <w:rsid w:val="0095253E"/>
    <w:rsid w:val="00985491"/>
    <w:rsid w:val="00990C29"/>
    <w:rsid w:val="009931B6"/>
    <w:rsid w:val="00997164"/>
    <w:rsid w:val="009D7111"/>
    <w:rsid w:val="009F2A93"/>
    <w:rsid w:val="00A013AC"/>
    <w:rsid w:val="00A21E8F"/>
    <w:rsid w:val="00A44353"/>
    <w:rsid w:val="00A71B01"/>
    <w:rsid w:val="00A753DD"/>
    <w:rsid w:val="00A80831"/>
    <w:rsid w:val="00AA5F4A"/>
    <w:rsid w:val="00AC18AA"/>
    <w:rsid w:val="00AC4F4F"/>
    <w:rsid w:val="00AF567E"/>
    <w:rsid w:val="00B20317"/>
    <w:rsid w:val="00B278FB"/>
    <w:rsid w:val="00B34439"/>
    <w:rsid w:val="00B47AD1"/>
    <w:rsid w:val="00B80ADB"/>
    <w:rsid w:val="00BC436A"/>
    <w:rsid w:val="00BD044E"/>
    <w:rsid w:val="00BD7570"/>
    <w:rsid w:val="00BE26D9"/>
    <w:rsid w:val="00C21031"/>
    <w:rsid w:val="00C30996"/>
    <w:rsid w:val="00C35F59"/>
    <w:rsid w:val="00C54E48"/>
    <w:rsid w:val="00C6315C"/>
    <w:rsid w:val="00CB10A5"/>
    <w:rsid w:val="00CD11DD"/>
    <w:rsid w:val="00CD140B"/>
    <w:rsid w:val="00CD31D0"/>
    <w:rsid w:val="00D15037"/>
    <w:rsid w:val="00D25CE9"/>
    <w:rsid w:val="00D26626"/>
    <w:rsid w:val="00D4412E"/>
    <w:rsid w:val="00D45F19"/>
    <w:rsid w:val="00D53D4F"/>
    <w:rsid w:val="00D60C1E"/>
    <w:rsid w:val="00D73D87"/>
    <w:rsid w:val="00D74303"/>
    <w:rsid w:val="00D744DF"/>
    <w:rsid w:val="00D75B33"/>
    <w:rsid w:val="00D763AE"/>
    <w:rsid w:val="00D95838"/>
    <w:rsid w:val="00DA28F0"/>
    <w:rsid w:val="00DB283E"/>
    <w:rsid w:val="00DC103A"/>
    <w:rsid w:val="00E24726"/>
    <w:rsid w:val="00E30D20"/>
    <w:rsid w:val="00E371F3"/>
    <w:rsid w:val="00EA2E86"/>
    <w:rsid w:val="00EA6F96"/>
    <w:rsid w:val="00EB1204"/>
    <w:rsid w:val="00EB3419"/>
    <w:rsid w:val="00EB6758"/>
    <w:rsid w:val="00ED4F5D"/>
    <w:rsid w:val="00EE4110"/>
    <w:rsid w:val="00EE4F44"/>
    <w:rsid w:val="00EF6EF4"/>
    <w:rsid w:val="00F50E9F"/>
    <w:rsid w:val="00F5333E"/>
    <w:rsid w:val="00F627DC"/>
    <w:rsid w:val="00F665F9"/>
    <w:rsid w:val="00F66FB0"/>
    <w:rsid w:val="00F67FC0"/>
    <w:rsid w:val="00FB3F9A"/>
    <w:rsid w:val="00FD275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410D59"/>
  <w14:defaultImageDpi w14:val="300"/>
  <w15:docId w15:val="{FF4DAB7B-BF0E-447C-9D49-BAD22DBD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7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83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1A2B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34836"/>
    <w:pPr>
      <w:keepNext/>
      <w:spacing w:before="240"/>
      <w:outlineLvl w:val="2"/>
    </w:pPr>
    <w:rPr>
      <w:rFonts w:asciiTheme="majorHAnsi" w:hAnsiTheme="majorHAnsi"/>
      <w:b/>
      <w:color w:val="1A2B8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348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78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5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51"/>
  </w:style>
  <w:style w:type="paragraph" w:styleId="Footer">
    <w:name w:val="footer"/>
    <w:basedOn w:val="Normal"/>
    <w:link w:val="FooterChar"/>
    <w:uiPriority w:val="99"/>
    <w:unhideWhenUsed/>
    <w:rsid w:val="00EB3419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B3419"/>
    <w:rPr>
      <w:rFonts w:ascii="Fira Sans Condensed Book" w:hAnsi="Fira Sans Condensed Book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836"/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836"/>
    <w:rPr>
      <w:rFonts w:asciiTheme="majorHAnsi" w:eastAsiaTheme="majorEastAsia" w:hAnsiTheme="majorHAnsi" w:cstheme="majorBidi"/>
      <w:color w:val="1A2B8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990C29"/>
    <w:rPr>
      <w:rFonts w:ascii="Calibri" w:hAnsi="Calibri"/>
      <w:b w:val="0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0C29"/>
    <w:pPr>
      <w:spacing w:before="24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C29"/>
    <w:rPr>
      <w:rFonts w:ascii="Calibri" w:hAnsi="Calibr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C29"/>
    <w:pPr>
      <w:pBdr>
        <w:top w:val="single" w:sz="4" w:space="10" w:color="1A2B81"/>
        <w:bottom w:val="single" w:sz="4" w:space="10" w:color="1A2B81"/>
      </w:pBdr>
      <w:spacing w:before="360" w:after="360"/>
      <w:ind w:left="567" w:right="567"/>
      <w:jc w:val="center"/>
    </w:pPr>
    <w:rPr>
      <w:i/>
      <w:iCs/>
      <w:color w:val="1A2B8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C29"/>
    <w:rPr>
      <w:rFonts w:ascii="Calibri" w:hAnsi="Calibri"/>
      <w:i/>
      <w:iCs/>
      <w:color w:val="1A2B81"/>
      <w:sz w:val="22"/>
    </w:rPr>
  </w:style>
  <w:style w:type="character" w:styleId="PlaceholderText">
    <w:name w:val="Placeholder Text"/>
    <w:basedOn w:val="DefaultParagraphFont"/>
    <w:uiPriority w:val="99"/>
    <w:semiHidden/>
    <w:rsid w:val="0032770F"/>
    <w:rPr>
      <w:color w:val="808080"/>
    </w:rPr>
  </w:style>
  <w:style w:type="table" w:styleId="TableGrid">
    <w:name w:val="Table Grid"/>
    <w:basedOn w:val="TableNormal"/>
    <w:uiPriority w:val="59"/>
    <w:rsid w:val="002F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4836"/>
    <w:rPr>
      <w:rFonts w:asciiTheme="majorHAnsi" w:hAnsiTheme="majorHAnsi"/>
      <w:b/>
      <w:color w:val="1A2B8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4836"/>
    <w:rPr>
      <w:rFonts w:asciiTheme="majorHAnsi" w:eastAsiaTheme="majorEastAsia" w:hAnsiTheme="majorHAnsi" w:cstheme="majorBidi"/>
      <w:b/>
      <w:iCs/>
      <w:sz w:val="28"/>
    </w:rPr>
  </w:style>
  <w:style w:type="paragraph" w:styleId="ListParagraph">
    <w:name w:val="List Paragraph"/>
    <w:basedOn w:val="Normal"/>
    <w:link w:val="ListParagraphChar"/>
    <w:uiPriority w:val="34"/>
    <w:rsid w:val="002F529A"/>
    <w:pPr>
      <w:ind w:left="720"/>
      <w:contextualSpacing/>
    </w:pPr>
  </w:style>
  <w:style w:type="paragraph" w:customStyle="1" w:styleId="Aufzhlung">
    <w:name w:val="Aufzählung"/>
    <w:basedOn w:val="ListParagraph"/>
    <w:link w:val="AufzhlungZchn"/>
    <w:qFormat/>
    <w:rsid w:val="00034836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497C"/>
    <w:rPr>
      <w:rFonts w:ascii="Fira Sans Condensed Book" w:hAnsi="Fira Sans Condensed Book"/>
      <w:sz w:val="20"/>
    </w:rPr>
  </w:style>
  <w:style w:type="character" w:customStyle="1" w:styleId="AufzhlungZchn">
    <w:name w:val="Aufzählung Zchn"/>
    <w:basedOn w:val="ListParagraphChar"/>
    <w:link w:val="Aufzhlung"/>
    <w:rsid w:val="00034836"/>
    <w:rPr>
      <w:rFonts w:ascii="Fira Sans Condensed Book" w:hAnsi="Fira Sans Condensed Book"/>
      <w:sz w:val="20"/>
    </w:rPr>
  </w:style>
  <w:style w:type="paragraph" w:customStyle="1" w:styleId="berschrift1-Unterstrichen">
    <w:name w:val="Überschrift 1 - Unterstrichen"/>
    <w:basedOn w:val="Heading1"/>
    <w:link w:val="berschrift1-UnterstrichenZchn"/>
    <w:qFormat/>
    <w:rsid w:val="00034836"/>
    <w:pPr>
      <w:pBdr>
        <w:bottom w:val="single" w:sz="4" w:space="1" w:color="1A2B81"/>
      </w:pBdr>
    </w:pPr>
  </w:style>
  <w:style w:type="character" w:styleId="Strong">
    <w:name w:val="Strong"/>
    <w:basedOn w:val="DefaultParagraphFont"/>
    <w:uiPriority w:val="22"/>
    <w:qFormat/>
    <w:rsid w:val="00D74303"/>
    <w:rPr>
      <w:rFonts w:ascii="Calibri" w:hAnsi="Calibri"/>
      <w:b/>
      <w:bCs/>
      <w:sz w:val="22"/>
    </w:rPr>
  </w:style>
  <w:style w:type="character" w:customStyle="1" w:styleId="berschrift1-UnterstrichenZchn">
    <w:name w:val="Überschrift 1 - Unterstrichen Zchn"/>
    <w:basedOn w:val="Heading1Char"/>
    <w:link w:val="berschrift1-Unterstrichen"/>
    <w:rsid w:val="00034836"/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paragraph" w:styleId="NoSpacing">
    <w:name w:val="No Spacing"/>
    <w:uiPriority w:val="1"/>
    <w:qFormat/>
    <w:rsid w:val="00034836"/>
  </w:style>
  <w:style w:type="paragraph" w:styleId="BalloonText">
    <w:name w:val="Balloon Text"/>
    <w:basedOn w:val="Normal"/>
    <w:link w:val="BalloonTextChar"/>
    <w:uiPriority w:val="99"/>
    <w:semiHidden/>
    <w:unhideWhenUsed/>
    <w:rsid w:val="00811D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3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278F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table" w:customStyle="1" w:styleId="Formatvorlage1">
    <w:name w:val="Formatvorlage1"/>
    <w:basedOn w:val="TableNormal"/>
    <w:uiPriority w:val="99"/>
    <w:rsid w:val="00915106"/>
    <w:rPr>
      <w:rFonts w:ascii="Fira Sans Condensed Book" w:hAnsi="Fira Sans Condensed 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</w:style>
  <w:style w:type="character" w:customStyle="1" w:styleId="Heading6Char">
    <w:name w:val="Heading 6 Char"/>
    <w:basedOn w:val="DefaultParagraphFont"/>
    <w:link w:val="Heading6"/>
    <w:uiPriority w:val="9"/>
    <w:semiHidden/>
    <w:rsid w:val="00AA5F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IntenseEmphasis">
    <w:name w:val="Intense Emphasis"/>
    <w:basedOn w:val="DefaultParagraphFont"/>
    <w:uiPriority w:val="21"/>
    <w:rsid w:val="00842C9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2C9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842C96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842C96"/>
    <w:rPr>
      <w:b/>
      <w:bCs/>
      <w:i/>
      <w:iCs/>
      <w:spacing w:val="5"/>
    </w:rPr>
  </w:style>
  <w:style w:type="paragraph" w:customStyle="1" w:styleId="Nummerierung">
    <w:name w:val="Nummerierung"/>
    <w:basedOn w:val="ListParagraph"/>
    <w:qFormat/>
    <w:rsid w:val="00AF567E"/>
    <w:pPr>
      <w:numPr>
        <w:numId w:val="4"/>
      </w:numPr>
      <w:spacing w:line="259" w:lineRule="auto"/>
      <w:ind w:left="227" w:hanging="227"/>
    </w:pPr>
    <w:rPr>
      <w:lang w:val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V&#246;geli\LFV\Dienste%20-%20Dokumente\1%20-%20Administration\Vorlagen\Dokumente\Dok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84A30B795A04AB21C70A6720C9441" ma:contentTypeVersion="18" ma:contentTypeDescription="Ein neues Dokument erstellen." ma:contentTypeScope="" ma:versionID="96aabab5c502f2cd5a46bf65d7018b57">
  <xsd:schema xmlns:xsd="http://www.w3.org/2001/XMLSchema" xmlns:xs="http://www.w3.org/2001/XMLSchema" xmlns:p="http://schemas.microsoft.com/office/2006/metadata/properties" xmlns:ns2="d8120d6d-7be0-4d41-9774-7a45f756569a" xmlns:ns3="882872df-66db-463d-b939-af0fc33968e4" targetNamespace="http://schemas.microsoft.com/office/2006/metadata/properties" ma:root="true" ma:fieldsID="5bc07d9952164ba0f903d70683631ed0" ns2:_="" ns3:_="">
    <xsd:import namespace="d8120d6d-7be0-4d41-9774-7a45f756569a"/>
    <xsd:import namespace="882872df-66db-463d-b939-af0fc339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20d6d-7be0-4d41-9774-7a45f7565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11abc40-d807-4f66-b65c-8babd843f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72df-66db-463d-b939-af0fc3396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a61d6-4615-4608-b2c4-e353c7967332}" ma:internalName="TaxCatchAll" ma:showField="CatchAllData" ma:web="882872df-66db-463d-b939-af0fc3396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2872df-66db-463d-b939-af0fc33968e4">
      <UserInfo>
        <DisplayName>Administrator LFV</DisplayName>
        <AccountId>11</AccountId>
        <AccountType/>
      </UserInfo>
    </SharedWithUsers>
    <TaxCatchAll xmlns="882872df-66db-463d-b939-af0fc33968e4" xsi:nil="true"/>
    <lcf76f155ced4ddcb4097134ff3c332f xmlns="d8120d6d-7be0-4d41-9774-7a45f75656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EA34-87CB-4381-99FB-A1A9507F8C91}"/>
</file>

<file path=customXml/itemProps2.xml><?xml version="1.0" encoding="utf-8"?>
<ds:datastoreItem xmlns:ds="http://schemas.openxmlformats.org/officeDocument/2006/customXml" ds:itemID="{1C60DEA5-386B-40BD-8126-4BE239E97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2395C-421E-4EA4-AC8C-327D3A833F2D}">
  <ds:schemaRefs>
    <ds:schemaRef ds:uri="http://schemas.microsoft.com/office/2006/metadata/properties"/>
    <ds:schemaRef ds:uri="http://schemas.microsoft.com/office/infopath/2007/PartnerControls"/>
    <ds:schemaRef ds:uri="882872df-66db-463d-b939-af0fc33968e4"/>
    <ds:schemaRef ds:uri="d8120d6d-7be0-4d41-9774-7a45f756569a"/>
  </ds:schemaRefs>
</ds:datastoreItem>
</file>

<file path=customXml/itemProps4.xml><?xml version="1.0" encoding="utf-8"?>
<ds:datastoreItem xmlns:ds="http://schemas.openxmlformats.org/officeDocument/2006/customXml" ds:itemID="{15E83DD1-E112-438B-944A-32120729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Vögeli</dc:creator>
  <cp:keywords/>
  <dc:description/>
  <cp:lastModifiedBy>Marco Vögeli</cp:lastModifiedBy>
  <cp:revision>15</cp:revision>
  <cp:lastPrinted>2018-02-15T10:44:00Z</cp:lastPrinted>
  <dcterms:created xsi:type="dcterms:W3CDTF">2023-04-25T07:05:00Z</dcterms:created>
  <dcterms:modified xsi:type="dcterms:W3CDTF">2023-08-04T09:55:00Z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0x0101000CB84A30B795A04AB21C70A6720C9441</vt:lpwstr>
  </property>
  <property fmtid="{D5CDD505-2E9C-101B-9397-08002B2CF9AE}" pid="3" name="AuthorIds_UIVersion_104960">
    <vt:lpwstr>12</vt:lpwstr>
  </property>
  <property fmtid="{D5CDD505-2E9C-101B-9397-08002B2CF9AE}" pid="4" name="MediaServiceImageTags">
    <vt:lpwstr/>
  </property>
</Properties>
</file>