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BC49" w14:textId="00BFEAE9" w:rsidR="003A1F0A" w:rsidRDefault="003A1F0A" w:rsidP="003A1F0A">
      <w:pPr>
        <w:pBdr>
          <w:bottom w:val="single" w:sz="6" w:space="1" w:color="auto"/>
        </w:pBdr>
        <w:tabs>
          <w:tab w:val="left" w:pos="5387"/>
        </w:tabs>
        <w:rPr>
          <w:i/>
          <w:iCs/>
          <w:sz w:val="20"/>
          <w:szCs w:val="20"/>
          <w:lang w:val="de-LI"/>
        </w:rPr>
      </w:pPr>
      <w:r w:rsidRPr="003A1F0A">
        <w:rPr>
          <w:i/>
          <w:iCs/>
          <w:sz w:val="20"/>
          <w:szCs w:val="20"/>
          <w:lang w:val="de-LI"/>
        </w:rPr>
        <w:t>Bei diesem Dokument handelt es sich um ein Musterformular für die Meldung von Kinderschutzvorfällen an externe Organisationen wie die</w:t>
      </w:r>
      <w:r w:rsidRPr="00997376">
        <w:rPr>
          <w:b/>
          <w:bCs/>
          <w:i/>
          <w:iCs/>
          <w:sz w:val="20"/>
          <w:szCs w:val="20"/>
          <w:lang w:val="de-LI"/>
        </w:rPr>
        <w:t xml:space="preserve"> Polizei</w:t>
      </w:r>
      <w:r w:rsidRPr="003A1F0A">
        <w:rPr>
          <w:i/>
          <w:iCs/>
          <w:sz w:val="20"/>
          <w:szCs w:val="20"/>
          <w:lang w:val="de-LI"/>
        </w:rPr>
        <w:t xml:space="preserve"> oder </w:t>
      </w:r>
      <w:r w:rsidRPr="00997376">
        <w:rPr>
          <w:b/>
          <w:bCs/>
          <w:i/>
          <w:iCs/>
          <w:sz w:val="20"/>
          <w:szCs w:val="20"/>
          <w:lang w:val="de-LI"/>
        </w:rPr>
        <w:t>Kinderschutzstelle</w:t>
      </w:r>
      <w:r w:rsidR="00997376" w:rsidRPr="00997376">
        <w:rPr>
          <w:b/>
          <w:bCs/>
          <w:i/>
          <w:iCs/>
          <w:sz w:val="20"/>
          <w:szCs w:val="20"/>
          <w:lang w:val="de-LI"/>
        </w:rPr>
        <w:t xml:space="preserve"> (Amt für Soziale Dienste)</w:t>
      </w:r>
      <w:r w:rsidRPr="003A1F0A">
        <w:rPr>
          <w:i/>
          <w:iCs/>
          <w:sz w:val="20"/>
          <w:szCs w:val="20"/>
          <w:lang w:val="de-LI"/>
        </w:rPr>
        <w:t>. Erfolgt die Meldung telefonisch, ist nachfolgend stets ein Formular für die Hinzuziehung externer Stellen auszufüllen und zu versenden. So wird sichergestellt, dass schriftliche Aufzeichnungen vorliegen.</w:t>
      </w:r>
    </w:p>
    <w:p w14:paraId="6D7C49D2" w14:textId="77777777" w:rsidR="000D182D" w:rsidRPr="003A1F0A" w:rsidRDefault="000D182D" w:rsidP="003A1F0A">
      <w:pPr>
        <w:pBdr>
          <w:bottom w:val="single" w:sz="6" w:space="1" w:color="auto"/>
        </w:pBdr>
        <w:tabs>
          <w:tab w:val="left" w:pos="5387"/>
        </w:tabs>
        <w:rPr>
          <w:i/>
          <w:iCs/>
          <w:sz w:val="20"/>
          <w:szCs w:val="20"/>
          <w:lang w:val="de-LI"/>
        </w:rPr>
      </w:pPr>
    </w:p>
    <w:p w14:paraId="32BB4112" w14:textId="502F233E" w:rsidR="002A57AF" w:rsidRPr="00076A4D" w:rsidRDefault="002A57AF" w:rsidP="002A57AF">
      <w:pPr>
        <w:rPr>
          <w:b/>
          <w:bCs/>
          <w:sz w:val="20"/>
          <w:szCs w:val="20"/>
          <w:lang w:val="de-LI"/>
        </w:rPr>
      </w:pPr>
      <w:r w:rsidRPr="00076A4D">
        <w:rPr>
          <w:b/>
          <w:bCs/>
          <w:sz w:val="20"/>
          <w:szCs w:val="20"/>
          <w:lang w:val="de-LI"/>
        </w:rPr>
        <w:t xml:space="preserve">Die externe Stelle wird </w:t>
      </w:r>
      <w:proofErr w:type="gramStart"/>
      <w:r w:rsidRPr="00076A4D">
        <w:rPr>
          <w:b/>
          <w:bCs/>
          <w:sz w:val="20"/>
          <w:szCs w:val="20"/>
          <w:lang w:val="de-LI"/>
        </w:rPr>
        <w:t>aus folgendem</w:t>
      </w:r>
      <w:proofErr w:type="gramEnd"/>
      <w:r w:rsidRPr="00076A4D">
        <w:rPr>
          <w:b/>
          <w:bCs/>
          <w:sz w:val="20"/>
          <w:szCs w:val="20"/>
          <w:lang w:val="de-LI"/>
        </w:rPr>
        <w:t xml:space="preserve"> Grund hinzugezogen:</w:t>
      </w:r>
    </w:p>
    <w:p w14:paraId="54BC1200" w14:textId="77777777" w:rsidR="002A57AF" w:rsidRDefault="002A57AF" w:rsidP="002A57AF">
      <w:pPr>
        <w:rPr>
          <w:sz w:val="20"/>
          <w:szCs w:val="20"/>
          <w:lang w:val="de-LI"/>
        </w:rPr>
      </w:pPr>
      <w:r>
        <w:rPr>
          <w:sz w:val="20"/>
          <w:szCs w:val="20"/>
          <w:lang w:val="de-LI"/>
        </w:rPr>
        <w:t xml:space="preserve">Bedenken bezüglich der Sicherheit und des Wohls eines Kinder oder möglicher Missbrauchsfall. - </w:t>
      </w:r>
      <w:r w:rsidRPr="00BC2DDF">
        <w:rPr>
          <w:sz w:val="20"/>
          <w:szCs w:val="20"/>
          <w:lang w:val="de-LI"/>
        </w:rPr>
        <w:t>JA/NEIN</w:t>
      </w:r>
    </w:p>
    <w:p w14:paraId="4E0B6842" w14:textId="77777777" w:rsidR="002A57AF" w:rsidRDefault="002A57AF" w:rsidP="002A57AF">
      <w:pPr>
        <w:rPr>
          <w:sz w:val="20"/>
          <w:szCs w:val="20"/>
          <w:lang w:val="de-LI"/>
        </w:rPr>
      </w:pPr>
      <w:r>
        <w:rPr>
          <w:sz w:val="20"/>
          <w:szCs w:val="20"/>
          <w:lang w:val="de-LI"/>
        </w:rPr>
        <w:t xml:space="preserve">Verdacht gegenüber einem/einer Erwachsenen. - </w:t>
      </w:r>
      <w:r w:rsidRPr="00BC2DDF">
        <w:rPr>
          <w:sz w:val="20"/>
          <w:szCs w:val="20"/>
          <w:lang w:val="de-LI"/>
        </w:rPr>
        <w:t>JA/NEIN</w:t>
      </w:r>
    </w:p>
    <w:p w14:paraId="1F237239" w14:textId="466D24B2" w:rsidR="005E51EA" w:rsidRDefault="009C14F7" w:rsidP="00BE3D23">
      <w:pPr>
        <w:pStyle w:val="Heading1"/>
        <w:rPr>
          <w:lang w:val="de-LI"/>
        </w:rPr>
      </w:pPr>
      <w:r>
        <w:rPr>
          <w:lang w:val="de-LI"/>
        </w:rPr>
        <w:t>Risikoniveau</w:t>
      </w:r>
    </w:p>
    <w:p w14:paraId="49FE29D7" w14:textId="54A37372" w:rsidR="00FB2BF9" w:rsidRDefault="008F39A3" w:rsidP="00D9048B">
      <w:pPr>
        <w:tabs>
          <w:tab w:val="left" w:pos="1701"/>
          <w:tab w:val="left" w:pos="2835"/>
          <w:tab w:val="left" w:pos="3969"/>
        </w:tabs>
        <w:spacing w:after="360"/>
        <w:rPr>
          <w:sz w:val="20"/>
          <w:szCs w:val="20"/>
          <w:lang w:val="de-LI"/>
        </w:rPr>
      </w:pPr>
      <w:r>
        <w:rPr>
          <w:noProof/>
          <w:sz w:val="20"/>
          <w:szCs w:val="20"/>
          <w:lang w:val="de-L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F2CE5" wp14:editId="115A12CE">
                <wp:simplePos x="0" y="0"/>
                <wp:positionH relativeFrom="column">
                  <wp:posOffset>2973070</wp:posOffset>
                </wp:positionH>
                <wp:positionV relativeFrom="paragraph">
                  <wp:posOffset>26612</wp:posOffset>
                </wp:positionV>
                <wp:extent cx="118110" cy="118110"/>
                <wp:effectExtent l="57150" t="19050" r="72390" b="914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59684" id="Rechteck 3" o:spid="_x0000_s1026" style="position:absolute;margin-left:234.1pt;margin-top:2.1pt;width:9.3pt;height: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sz w:val="20"/>
          <w:szCs w:val="20"/>
          <w:lang w:val="de-L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0127F" wp14:editId="7D226BAC">
                <wp:simplePos x="0" y="0"/>
                <wp:positionH relativeFrom="column">
                  <wp:posOffset>1405890</wp:posOffset>
                </wp:positionH>
                <wp:positionV relativeFrom="paragraph">
                  <wp:posOffset>19050</wp:posOffset>
                </wp:positionV>
                <wp:extent cx="118110" cy="118110"/>
                <wp:effectExtent l="57150" t="19050" r="72390" b="914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1C56C" id="Rechteck 1" o:spid="_x0000_s1026" style="position:absolute;margin-left:110.7pt;margin-top:1.5pt;width:9.3pt;height: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sz w:val="20"/>
          <w:szCs w:val="20"/>
          <w:lang w:val="de-L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9A803" wp14:editId="37FF3EC0">
                <wp:simplePos x="0" y="0"/>
                <wp:positionH relativeFrom="column">
                  <wp:posOffset>2176780</wp:posOffset>
                </wp:positionH>
                <wp:positionV relativeFrom="paragraph">
                  <wp:posOffset>19685</wp:posOffset>
                </wp:positionV>
                <wp:extent cx="118110" cy="118110"/>
                <wp:effectExtent l="57150" t="19050" r="72390" b="914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2CE74" id="Rechteck 5" o:spid="_x0000_s1026" style="position:absolute;margin-left:171.4pt;margin-top:1.55pt;width:9.3pt;height: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sz w:val="20"/>
          <w:szCs w:val="20"/>
          <w:lang w:val="de-L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7266A" wp14:editId="5129821B">
                <wp:simplePos x="0" y="0"/>
                <wp:positionH relativeFrom="column">
                  <wp:posOffset>692727</wp:posOffset>
                </wp:positionH>
                <wp:positionV relativeFrom="paragraph">
                  <wp:posOffset>24246</wp:posOffset>
                </wp:positionV>
                <wp:extent cx="118110" cy="118110"/>
                <wp:effectExtent l="57150" t="19050" r="72390" b="914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442D9" id="Rechteck 2" o:spid="_x0000_s1026" style="position:absolute;margin-left:54.55pt;margin-top:1.9pt;width:9.3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sz w:val="20"/>
          <w:szCs w:val="20"/>
          <w:lang w:val="de-LI"/>
        </w:rPr>
        <w:t xml:space="preserve">Unmittelbar </w:t>
      </w:r>
      <w:r>
        <w:rPr>
          <w:sz w:val="20"/>
          <w:szCs w:val="20"/>
          <w:lang w:val="de-LI"/>
        </w:rPr>
        <w:tab/>
        <w:t xml:space="preserve">Hoch </w:t>
      </w:r>
      <w:r>
        <w:rPr>
          <w:sz w:val="20"/>
          <w:szCs w:val="20"/>
          <w:lang w:val="de-LI"/>
        </w:rPr>
        <w:tab/>
        <w:t xml:space="preserve">Mittel </w:t>
      </w:r>
      <w:r>
        <w:rPr>
          <w:sz w:val="20"/>
          <w:szCs w:val="20"/>
          <w:lang w:val="de-LI"/>
        </w:rPr>
        <w:tab/>
      </w:r>
      <w:proofErr w:type="gramStart"/>
      <w:r>
        <w:rPr>
          <w:sz w:val="20"/>
          <w:szCs w:val="20"/>
          <w:lang w:val="de-LI"/>
        </w:rPr>
        <w:t>Niedrig</w:t>
      </w:r>
      <w:proofErr w:type="gramEnd"/>
      <w:r>
        <w:rPr>
          <w:sz w:val="20"/>
          <w:szCs w:val="20"/>
          <w:lang w:val="de-LI"/>
        </w:rPr>
        <w:t xml:space="preserve">               </w:t>
      </w:r>
    </w:p>
    <w:p w14:paraId="5B612B6D" w14:textId="12AED76B" w:rsidR="00F507A7" w:rsidRDefault="00F507A7" w:rsidP="00BE3D23">
      <w:pPr>
        <w:pStyle w:val="Heading1"/>
        <w:rPr>
          <w:lang w:val="de-LI"/>
        </w:rPr>
      </w:pPr>
      <w:r w:rsidRPr="00F507A7">
        <w:rPr>
          <w:lang w:val="de-LI"/>
        </w:rPr>
        <w:t>Betroffenes Kind / betroffene Person &amp; Kontakt Eltern/Erziehungsberechtigte</w:t>
      </w:r>
    </w:p>
    <w:p w14:paraId="3C057504" w14:textId="77777777" w:rsidR="00BD6EB8" w:rsidRDefault="00BD6EB8" w:rsidP="00BD6EB8">
      <w:pPr>
        <w:spacing w:after="0"/>
        <w:rPr>
          <w:sz w:val="20"/>
          <w:szCs w:val="20"/>
          <w:lang w:val="de-LI"/>
        </w:rPr>
      </w:pPr>
    </w:p>
    <w:p w14:paraId="7865B6E0" w14:textId="31045B12" w:rsidR="008F089D" w:rsidRPr="00BD6EB8" w:rsidRDefault="008F089D" w:rsidP="00BD6EB8">
      <w:pPr>
        <w:spacing w:after="0"/>
        <w:rPr>
          <w:sz w:val="20"/>
          <w:szCs w:val="20"/>
          <w:lang w:val="de-LI"/>
        </w:rPr>
      </w:pPr>
      <w:r w:rsidRPr="008F089D">
        <w:rPr>
          <w:sz w:val="20"/>
          <w:szCs w:val="20"/>
          <w:lang w:val="de-LI"/>
        </w:rPr>
        <w:t>Name/Vorname</w:t>
      </w:r>
      <w:r w:rsidRPr="00BD6EB8">
        <w:rPr>
          <w:sz w:val="20"/>
          <w:szCs w:val="20"/>
          <w:lang w:val="de-LI"/>
        </w:rPr>
        <w:t>:</w:t>
      </w:r>
      <w:r w:rsidR="00BD6EB8">
        <w:rPr>
          <w:sz w:val="20"/>
          <w:szCs w:val="20"/>
          <w:lang w:val="de-LI"/>
        </w:rPr>
        <w:t xml:space="preserve"> </w:t>
      </w:r>
      <w:r w:rsidRPr="00BD6EB8">
        <w:rPr>
          <w:sz w:val="20"/>
          <w:szCs w:val="20"/>
          <w:lang w:val="de-LI"/>
        </w:rPr>
        <w:t>_________________________________________________________________________________</w:t>
      </w:r>
      <w:r w:rsidR="00260579">
        <w:rPr>
          <w:sz w:val="20"/>
          <w:szCs w:val="20"/>
          <w:lang w:val="de-LI"/>
        </w:rPr>
        <w:t>_</w:t>
      </w:r>
    </w:p>
    <w:p w14:paraId="712596B3" w14:textId="77777777" w:rsidR="008F089D" w:rsidRDefault="008F089D" w:rsidP="00BD6EB8">
      <w:pPr>
        <w:spacing w:after="0"/>
        <w:rPr>
          <w:sz w:val="20"/>
          <w:szCs w:val="20"/>
          <w:lang w:val="de-LI"/>
        </w:rPr>
      </w:pPr>
    </w:p>
    <w:p w14:paraId="0943C360" w14:textId="77777777" w:rsidR="00BD6EB8" w:rsidRPr="008F089D" w:rsidRDefault="00BD6EB8" w:rsidP="00BD6EB8">
      <w:pPr>
        <w:spacing w:after="0"/>
        <w:rPr>
          <w:sz w:val="20"/>
          <w:szCs w:val="20"/>
          <w:lang w:val="de-LI"/>
        </w:rPr>
      </w:pPr>
    </w:p>
    <w:p w14:paraId="4A133D73" w14:textId="1ED50E01" w:rsidR="008F089D" w:rsidRPr="008F089D" w:rsidRDefault="008F089D" w:rsidP="00BD6EB8">
      <w:pPr>
        <w:spacing w:after="0"/>
        <w:rPr>
          <w:sz w:val="20"/>
          <w:szCs w:val="20"/>
          <w:lang w:val="de-LI"/>
        </w:rPr>
      </w:pPr>
      <w:r w:rsidRPr="008F089D">
        <w:rPr>
          <w:sz w:val="20"/>
          <w:szCs w:val="20"/>
          <w:lang w:val="de-LI"/>
        </w:rPr>
        <w:t>Alter: _____________________________   Kontaktangaben: _________________________________________</w:t>
      </w:r>
      <w:r w:rsidR="00260579">
        <w:rPr>
          <w:sz w:val="20"/>
          <w:szCs w:val="20"/>
          <w:lang w:val="de-LI"/>
        </w:rPr>
        <w:t>_____</w:t>
      </w:r>
      <w:r>
        <w:rPr>
          <w:sz w:val="20"/>
          <w:szCs w:val="20"/>
          <w:lang w:val="de-LI"/>
        </w:rPr>
        <w:t xml:space="preserve"> </w:t>
      </w:r>
    </w:p>
    <w:p w14:paraId="5F293852" w14:textId="77777777" w:rsidR="008F089D" w:rsidRPr="008F089D" w:rsidRDefault="008F089D" w:rsidP="00BD6EB8">
      <w:pPr>
        <w:spacing w:after="0"/>
        <w:rPr>
          <w:sz w:val="20"/>
          <w:szCs w:val="20"/>
          <w:lang w:val="de-LI"/>
        </w:rPr>
      </w:pPr>
    </w:p>
    <w:p w14:paraId="4B628FEF" w14:textId="77777777" w:rsidR="008F089D" w:rsidRPr="008F089D" w:rsidRDefault="008F089D" w:rsidP="00BD6EB8">
      <w:pPr>
        <w:spacing w:after="0"/>
        <w:rPr>
          <w:sz w:val="20"/>
          <w:szCs w:val="20"/>
          <w:lang w:val="de-LI"/>
        </w:rPr>
      </w:pPr>
    </w:p>
    <w:p w14:paraId="1F389E1D" w14:textId="77777777" w:rsidR="008F089D" w:rsidRPr="008F089D" w:rsidRDefault="008F089D" w:rsidP="00BD6EB8">
      <w:pPr>
        <w:spacing w:after="0"/>
        <w:rPr>
          <w:sz w:val="20"/>
          <w:szCs w:val="20"/>
          <w:lang w:val="de-LI"/>
        </w:rPr>
      </w:pPr>
      <w:r w:rsidRPr="008F089D">
        <w:rPr>
          <w:sz w:val="20"/>
          <w:szCs w:val="20"/>
          <w:lang w:val="de-LI"/>
        </w:rPr>
        <w:t>Namen der Eltern/Erziehungsberechtigten &amp; Kontaktangaben: _____________________________________________</w:t>
      </w:r>
    </w:p>
    <w:p w14:paraId="4DB3CE59" w14:textId="77777777" w:rsidR="00260579" w:rsidRDefault="00260579" w:rsidP="00BD6EB8">
      <w:pPr>
        <w:spacing w:after="0"/>
        <w:rPr>
          <w:sz w:val="20"/>
          <w:szCs w:val="20"/>
          <w:lang w:val="de-LI"/>
        </w:rPr>
      </w:pPr>
    </w:p>
    <w:p w14:paraId="70E19655" w14:textId="7D11416F" w:rsidR="004C4124" w:rsidRPr="008C71B6" w:rsidRDefault="004C4124" w:rsidP="00D9048B">
      <w:pPr>
        <w:spacing w:after="360"/>
        <w:rPr>
          <w:lang w:val="de-LI"/>
        </w:rPr>
      </w:pPr>
      <w:r>
        <w:rPr>
          <w:sz w:val="20"/>
          <w:szCs w:val="20"/>
          <w:lang w:val="de-LI"/>
        </w:rPr>
        <w:t>________________________________________________________________________________________________</w:t>
      </w:r>
    </w:p>
    <w:p w14:paraId="6FB324F8" w14:textId="4E0865AB" w:rsidR="004C4124" w:rsidRDefault="00FB2BF9" w:rsidP="00FB2BF9">
      <w:pPr>
        <w:pStyle w:val="Heading1"/>
        <w:rPr>
          <w:lang w:val="de-LI"/>
        </w:rPr>
      </w:pPr>
      <w:r w:rsidRPr="00FB2BF9">
        <w:rPr>
          <w:lang w:val="de-LI"/>
        </w:rPr>
        <w:t>Begründung / involvierte Personen</w:t>
      </w:r>
    </w:p>
    <w:p w14:paraId="05A819A7" w14:textId="77777777" w:rsidR="0078692C" w:rsidRDefault="0078692C" w:rsidP="0078692C">
      <w:pPr>
        <w:pStyle w:val="NoSpacing"/>
        <w:rPr>
          <w:sz w:val="20"/>
          <w:szCs w:val="20"/>
          <w:lang w:val="de-LI"/>
        </w:rPr>
      </w:pPr>
      <w:r>
        <w:rPr>
          <w:sz w:val="20"/>
          <w:szCs w:val="20"/>
          <w:lang w:val="de-LI"/>
        </w:rPr>
        <w:t>Was ist passiert? Welchen Grund gibt es für die Bedenken?</w:t>
      </w:r>
    </w:p>
    <w:p w14:paraId="1CECD9B6" w14:textId="77777777" w:rsidR="0078692C" w:rsidRDefault="0078692C" w:rsidP="0078692C">
      <w:pPr>
        <w:pStyle w:val="NoSpacing"/>
        <w:rPr>
          <w:sz w:val="20"/>
          <w:szCs w:val="20"/>
          <w:lang w:val="de-LI"/>
        </w:rPr>
      </w:pPr>
    </w:p>
    <w:p w14:paraId="4568DDE1" w14:textId="77777777" w:rsidR="0078692C" w:rsidRDefault="0078692C" w:rsidP="0078692C">
      <w:pPr>
        <w:spacing w:after="0"/>
        <w:rPr>
          <w:sz w:val="20"/>
          <w:szCs w:val="20"/>
          <w:lang w:val="de-LI"/>
        </w:rPr>
      </w:pPr>
      <w:r>
        <w:rPr>
          <w:sz w:val="20"/>
          <w:szCs w:val="20"/>
          <w:lang w:val="de-LI"/>
        </w:rPr>
        <w:t>________________________________________________________________________________________________</w:t>
      </w:r>
    </w:p>
    <w:p w14:paraId="6314D482" w14:textId="77777777" w:rsidR="0078692C" w:rsidRDefault="0078692C" w:rsidP="0078692C">
      <w:pPr>
        <w:pStyle w:val="NoSpacing"/>
        <w:rPr>
          <w:sz w:val="20"/>
          <w:szCs w:val="20"/>
          <w:lang w:val="de-LI"/>
        </w:rPr>
      </w:pPr>
    </w:p>
    <w:p w14:paraId="31295BEA" w14:textId="77777777" w:rsidR="0078692C" w:rsidRDefault="0078692C" w:rsidP="0078692C">
      <w:pPr>
        <w:spacing w:after="0"/>
        <w:rPr>
          <w:sz w:val="20"/>
          <w:szCs w:val="20"/>
          <w:lang w:val="de-LI"/>
        </w:rPr>
      </w:pPr>
      <w:r>
        <w:rPr>
          <w:sz w:val="20"/>
          <w:szCs w:val="20"/>
          <w:lang w:val="de-LI"/>
        </w:rPr>
        <w:t>________________________________________________________________________________________________</w:t>
      </w:r>
    </w:p>
    <w:p w14:paraId="5C365E53" w14:textId="77777777" w:rsidR="0078692C" w:rsidRDefault="0078692C" w:rsidP="0078692C">
      <w:pPr>
        <w:pStyle w:val="NoSpacing"/>
        <w:rPr>
          <w:sz w:val="20"/>
          <w:szCs w:val="20"/>
          <w:lang w:val="de-LI"/>
        </w:rPr>
      </w:pPr>
    </w:p>
    <w:p w14:paraId="1AB7EDF0" w14:textId="22095CB5" w:rsidR="0078692C" w:rsidRDefault="0078692C" w:rsidP="0078692C">
      <w:pPr>
        <w:pStyle w:val="NoSpacing"/>
        <w:rPr>
          <w:sz w:val="20"/>
          <w:szCs w:val="20"/>
          <w:lang w:val="de-LI"/>
        </w:rPr>
      </w:pPr>
      <w:r>
        <w:rPr>
          <w:sz w:val="20"/>
          <w:szCs w:val="20"/>
          <w:lang w:val="de-LI"/>
        </w:rPr>
        <w:t>Wer weiss noch etwas über die Bedenken / den Vorfall? Gab es Zeugen oder war eine andere Person involviert? Wenn ja, bitte Kontaktangaben mitteilen.</w:t>
      </w:r>
    </w:p>
    <w:p w14:paraId="1D2FC012" w14:textId="77777777" w:rsidR="0078692C" w:rsidRDefault="0078692C" w:rsidP="0078692C">
      <w:pPr>
        <w:pStyle w:val="NoSpacing"/>
        <w:rPr>
          <w:sz w:val="20"/>
          <w:szCs w:val="20"/>
          <w:lang w:val="de-LI"/>
        </w:rPr>
      </w:pPr>
    </w:p>
    <w:p w14:paraId="4BE828A3" w14:textId="77777777" w:rsidR="0078692C" w:rsidRDefault="0078692C" w:rsidP="0078692C">
      <w:pPr>
        <w:spacing w:after="0"/>
        <w:rPr>
          <w:sz w:val="20"/>
          <w:szCs w:val="20"/>
          <w:lang w:val="de-LI"/>
        </w:rPr>
      </w:pPr>
      <w:r>
        <w:rPr>
          <w:sz w:val="20"/>
          <w:szCs w:val="20"/>
          <w:lang w:val="de-LI"/>
        </w:rPr>
        <w:t>________________________________________________________________________________________________</w:t>
      </w:r>
    </w:p>
    <w:p w14:paraId="246BD49A" w14:textId="77777777" w:rsidR="0078692C" w:rsidRDefault="0078692C" w:rsidP="0078692C">
      <w:pPr>
        <w:spacing w:after="0"/>
        <w:rPr>
          <w:sz w:val="20"/>
          <w:szCs w:val="20"/>
          <w:lang w:val="de-LI"/>
        </w:rPr>
      </w:pPr>
    </w:p>
    <w:p w14:paraId="57C7D430" w14:textId="77777777" w:rsidR="0078692C" w:rsidRDefault="0078692C" w:rsidP="0078692C">
      <w:pPr>
        <w:spacing w:after="0"/>
        <w:rPr>
          <w:sz w:val="20"/>
          <w:szCs w:val="20"/>
          <w:lang w:val="de-LI"/>
        </w:rPr>
      </w:pPr>
      <w:r>
        <w:rPr>
          <w:sz w:val="20"/>
          <w:szCs w:val="20"/>
          <w:lang w:val="de-LI"/>
        </w:rPr>
        <w:t>________________________________________________________________________________________________</w:t>
      </w:r>
    </w:p>
    <w:p w14:paraId="7E306938" w14:textId="77777777" w:rsidR="00FB2BF9" w:rsidRDefault="00FB2BF9" w:rsidP="0078692C">
      <w:pPr>
        <w:spacing w:after="0"/>
        <w:rPr>
          <w:sz w:val="20"/>
          <w:szCs w:val="20"/>
          <w:lang w:val="de-LI"/>
        </w:rPr>
      </w:pPr>
    </w:p>
    <w:p w14:paraId="47B6ACA3" w14:textId="64AFBDBF" w:rsidR="00FB2BF9" w:rsidRDefault="002F7A86" w:rsidP="002F7A86">
      <w:pPr>
        <w:pStyle w:val="Heading1"/>
        <w:rPr>
          <w:lang w:val="de-LI"/>
        </w:rPr>
      </w:pPr>
      <w:r w:rsidRPr="002F7A86">
        <w:rPr>
          <w:lang w:val="de-LI"/>
        </w:rPr>
        <w:t>Unterstützung / Massnahmen</w:t>
      </w:r>
    </w:p>
    <w:p w14:paraId="38F4BAC3" w14:textId="77777777" w:rsidR="005B739F" w:rsidRPr="005B739F" w:rsidRDefault="005B739F" w:rsidP="005B739F">
      <w:pPr>
        <w:spacing w:after="0"/>
        <w:rPr>
          <w:sz w:val="20"/>
          <w:szCs w:val="20"/>
          <w:lang w:val="de-LI"/>
        </w:rPr>
      </w:pPr>
      <w:r w:rsidRPr="005B739F">
        <w:rPr>
          <w:sz w:val="20"/>
          <w:szCs w:val="20"/>
          <w:lang w:val="de-LI"/>
        </w:rPr>
        <w:t>Welche Unterstützung wurde bisher geleistet bzw. welche Massnahmen wurden bereits ergriffen?</w:t>
      </w:r>
    </w:p>
    <w:p w14:paraId="1FAD946C" w14:textId="77777777" w:rsidR="005B739F" w:rsidRPr="005B739F" w:rsidRDefault="005B739F" w:rsidP="005B739F">
      <w:pPr>
        <w:spacing w:after="0"/>
        <w:rPr>
          <w:sz w:val="20"/>
          <w:szCs w:val="20"/>
          <w:lang w:val="de-LI"/>
        </w:rPr>
      </w:pPr>
    </w:p>
    <w:p w14:paraId="6123B4F2" w14:textId="77777777" w:rsidR="005B739F" w:rsidRPr="005B739F" w:rsidRDefault="005B739F" w:rsidP="005B739F">
      <w:pPr>
        <w:spacing w:after="0"/>
        <w:rPr>
          <w:sz w:val="20"/>
          <w:szCs w:val="20"/>
          <w:lang w:val="de-LI"/>
        </w:rPr>
      </w:pPr>
      <w:r w:rsidRPr="005B739F">
        <w:rPr>
          <w:sz w:val="20"/>
          <w:szCs w:val="20"/>
          <w:lang w:val="de-LI"/>
        </w:rPr>
        <w:t>________________________________________________________________________________________________</w:t>
      </w:r>
    </w:p>
    <w:p w14:paraId="31E18D38" w14:textId="77777777" w:rsidR="005B739F" w:rsidRPr="005B739F" w:rsidRDefault="005B739F" w:rsidP="005B739F">
      <w:pPr>
        <w:spacing w:after="0"/>
        <w:rPr>
          <w:sz w:val="20"/>
          <w:szCs w:val="20"/>
          <w:lang w:val="de-LI"/>
        </w:rPr>
      </w:pPr>
    </w:p>
    <w:p w14:paraId="34F36700" w14:textId="77777777" w:rsidR="005B739F" w:rsidRPr="005B739F" w:rsidRDefault="005B739F" w:rsidP="005B739F">
      <w:pPr>
        <w:spacing w:after="0"/>
        <w:rPr>
          <w:sz w:val="20"/>
          <w:szCs w:val="20"/>
          <w:lang w:val="de-LI"/>
        </w:rPr>
      </w:pPr>
      <w:r w:rsidRPr="005B739F">
        <w:rPr>
          <w:sz w:val="20"/>
          <w:szCs w:val="20"/>
          <w:lang w:val="de-LI"/>
        </w:rPr>
        <w:t>________________________________________________________________________________________________</w:t>
      </w:r>
    </w:p>
    <w:p w14:paraId="78C333AD" w14:textId="77777777" w:rsidR="005B739F" w:rsidRPr="005B739F" w:rsidRDefault="005B739F" w:rsidP="005B739F">
      <w:pPr>
        <w:spacing w:after="0"/>
        <w:rPr>
          <w:sz w:val="20"/>
          <w:szCs w:val="20"/>
          <w:lang w:val="de-LI"/>
        </w:rPr>
      </w:pPr>
    </w:p>
    <w:p w14:paraId="73A27B64" w14:textId="77777777" w:rsidR="005B739F" w:rsidRPr="005B739F" w:rsidRDefault="005B739F" w:rsidP="005B739F">
      <w:pPr>
        <w:spacing w:after="0"/>
        <w:rPr>
          <w:sz w:val="20"/>
          <w:szCs w:val="20"/>
          <w:lang w:val="de-LI"/>
        </w:rPr>
      </w:pPr>
      <w:r w:rsidRPr="005B739F">
        <w:rPr>
          <w:sz w:val="20"/>
          <w:szCs w:val="20"/>
          <w:lang w:val="de-LI"/>
        </w:rPr>
        <w:lastRenderedPageBreak/>
        <w:t>Wurde die Hinzuziehung, sofern sie ein Kind betrifft, mit dem betreffenden Kind und seinen Eltern besprochen? Falls ja: Was denken sie darüber? Falls nein, weshalb nicht?</w:t>
      </w:r>
    </w:p>
    <w:p w14:paraId="3B649BCC" w14:textId="77777777" w:rsidR="005B739F" w:rsidRPr="005B739F" w:rsidRDefault="005B739F" w:rsidP="005B739F">
      <w:pPr>
        <w:spacing w:after="0"/>
        <w:rPr>
          <w:sz w:val="20"/>
          <w:szCs w:val="20"/>
          <w:lang w:val="de-LI"/>
        </w:rPr>
      </w:pPr>
    </w:p>
    <w:p w14:paraId="773AA57C" w14:textId="77777777" w:rsidR="005B739F" w:rsidRPr="005B739F" w:rsidRDefault="005B739F" w:rsidP="005B739F">
      <w:pPr>
        <w:spacing w:after="0"/>
        <w:rPr>
          <w:sz w:val="20"/>
          <w:szCs w:val="20"/>
          <w:lang w:val="de-LI"/>
        </w:rPr>
      </w:pPr>
      <w:r w:rsidRPr="005B739F">
        <w:rPr>
          <w:sz w:val="20"/>
          <w:szCs w:val="20"/>
          <w:lang w:val="de-LI"/>
        </w:rPr>
        <w:t>________________________________________________________________________________________________</w:t>
      </w:r>
    </w:p>
    <w:p w14:paraId="1FEB7492" w14:textId="77777777" w:rsidR="005B739F" w:rsidRPr="005B739F" w:rsidRDefault="005B739F" w:rsidP="005B739F">
      <w:pPr>
        <w:spacing w:after="0"/>
        <w:rPr>
          <w:sz w:val="20"/>
          <w:szCs w:val="20"/>
          <w:lang w:val="de-LI"/>
        </w:rPr>
      </w:pPr>
    </w:p>
    <w:p w14:paraId="26E3B585" w14:textId="77777777" w:rsidR="005B739F" w:rsidRPr="005B739F" w:rsidRDefault="005B739F" w:rsidP="005B739F">
      <w:pPr>
        <w:spacing w:after="0"/>
        <w:rPr>
          <w:sz w:val="20"/>
          <w:szCs w:val="20"/>
          <w:lang w:val="de-LI"/>
        </w:rPr>
      </w:pPr>
      <w:r w:rsidRPr="005B739F">
        <w:rPr>
          <w:sz w:val="20"/>
          <w:szCs w:val="20"/>
          <w:lang w:val="de-LI"/>
        </w:rPr>
        <w:t>________________________________________________________________________________________________</w:t>
      </w:r>
    </w:p>
    <w:p w14:paraId="20331E2B" w14:textId="77777777" w:rsidR="0083790E" w:rsidRDefault="0083790E" w:rsidP="005B739F">
      <w:pPr>
        <w:spacing w:after="0"/>
        <w:rPr>
          <w:sz w:val="20"/>
          <w:szCs w:val="20"/>
          <w:lang w:val="de-LI"/>
        </w:rPr>
      </w:pPr>
    </w:p>
    <w:p w14:paraId="015554E4" w14:textId="7CE960CA" w:rsidR="005B739F" w:rsidRPr="005B739F" w:rsidRDefault="005B739F" w:rsidP="005B739F">
      <w:pPr>
        <w:spacing w:after="0"/>
        <w:rPr>
          <w:sz w:val="20"/>
          <w:szCs w:val="20"/>
          <w:lang w:val="de-LI"/>
        </w:rPr>
      </w:pPr>
      <w:r w:rsidRPr="005B739F">
        <w:rPr>
          <w:sz w:val="20"/>
          <w:szCs w:val="20"/>
          <w:lang w:val="de-LI"/>
        </w:rPr>
        <w:t>________________________________________________________________________________________________</w:t>
      </w:r>
    </w:p>
    <w:p w14:paraId="41A66E11" w14:textId="77777777" w:rsidR="005B739F" w:rsidRPr="005B739F" w:rsidRDefault="005B739F" w:rsidP="005B739F">
      <w:pPr>
        <w:spacing w:after="0"/>
        <w:rPr>
          <w:sz w:val="20"/>
          <w:szCs w:val="20"/>
          <w:lang w:val="de-LI"/>
        </w:rPr>
      </w:pPr>
    </w:p>
    <w:p w14:paraId="5CCCA7DD" w14:textId="28D967B5" w:rsidR="002F7A86" w:rsidRDefault="005B739F" w:rsidP="005B739F">
      <w:pPr>
        <w:spacing w:after="0"/>
        <w:rPr>
          <w:sz w:val="20"/>
          <w:szCs w:val="20"/>
          <w:lang w:val="de-LI"/>
        </w:rPr>
      </w:pPr>
      <w:r w:rsidRPr="005B739F">
        <w:rPr>
          <w:sz w:val="20"/>
          <w:szCs w:val="20"/>
          <w:lang w:val="de-LI"/>
        </w:rPr>
        <w:t>________________________________________________________________________________________________</w:t>
      </w:r>
    </w:p>
    <w:p w14:paraId="3EB1E7FA" w14:textId="77777777" w:rsidR="004C4124" w:rsidRDefault="004C4124" w:rsidP="0078692C">
      <w:pPr>
        <w:spacing w:after="0"/>
        <w:rPr>
          <w:sz w:val="20"/>
          <w:szCs w:val="20"/>
          <w:lang w:val="de-LI"/>
        </w:rPr>
      </w:pPr>
    </w:p>
    <w:p w14:paraId="1C3D7940" w14:textId="5F6C4551" w:rsidR="005B739F" w:rsidRDefault="00695F33" w:rsidP="00695F33">
      <w:pPr>
        <w:pStyle w:val="Heading1"/>
        <w:rPr>
          <w:lang w:val="de-LI"/>
        </w:rPr>
      </w:pPr>
      <w:r w:rsidRPr="00695F33">
        <w:rPr>
          <w:lang w:val="de-LI"/>
        </w:rPr>
        <w:t>Wer füllt dieses Formular aus?</w:t>
      </w:r>
    </w:p>
    <w:p w14:paraId="434C1101" w14:textId="77777777" w:rsidR="006A08F1" w:rsidRDefault="006A08F1" w:rsidP="006A08F1">
      <w:pPr>
        <w:spacing w:after="0"/>
        <w:rPr>
          <w:sz w:val="20"/>
          <w:szCs w:val="20"/>
          <w:lang w:val="de-LI"/>
        </w:rPr>
      </w:pPr>
      <w:r w:rsidRPr="006A08F1">
        <w:rPr>
          <w:sz w:val="20"/>
          <w:szCs w:val="20"/>
          <w:lang w:val="de-LI"/>
        </w:rPr>
        <w:t xml:space="preserve">Name der Person/Organisation, die dieses Formular ausfüllt: </w:t>
      </w:r>
    </w:p>
    <w:p w14:paraId="0EBB2F26" w14:textId="77777777" w:rsidR="006A08F1" w:rsidRDefault="006A08F1" w:rsidP="006A08F1">
      <w:pPr>
        <w:spacing w:after="0"/>
        <w:rPr>
          <w:sz w:val="20"/>
          <w:szCs w:val="20"/>
          <w:lang w:val="de-LI"/>
        </w:rPr>
      </w:pPr>
    </w:p>
    <w:p w14:paraId="3EBD7D8F" w14:textId="51431F58" w:rsidR="006A08F1" w:rsidRDefault="006A08F1" w:rsidP="006A08F1">
      <w:pPr>
        <w:spacing w:after="0"/>
        <w:rPr>
          <w:sz w:val="20"/>
          <w:szCs w:val="20"/>
          <w:lang w:val="de-LI"/>
        </w:rPr>
      </w:pPr>
      <w:r w:rsidRPr="006A08F1">
        <w:rPr>
          <w:sz w:val="20"/>
          <w:szCs w:val="20"/>
          <w:lang w:val="de-LI"/>
        </w:rPr>
        <w:t>_______________________________________________________________________________________________</w:t>
      </w:r>
    </w:p>
    <w:p w14:paraId="7A7518C8" w14:textId="77777777" w:rsidR="006A08F1" w:rsidRDefault="006A08F1" w:rsidP="006A08F1">
      <w:pPr>
        <w:spacing w:after="0"/>
        <w:rPr>
          <w:sz w:val="20"/>
          <w:szCs w:val="20"/>
          <w:lang w:val="de-LI"/>
        </w:rPr>
      </w:pPr>
    </w:p>
    <w:p w14:paraId="1635FA2A" w14:textId="77777777" w:rsidR="00B97F66" w:rsidRDefault="00B97F66" w:rsidP="006A08F1">
      <w:pPr>
        <w:spacing w:after="0"/>
        <w:rPr>
          <w:sz w:val="20"/>
          <w:szCs w:val="20"/>
          <w:lang w:val="de-LI"/>
        </w:rPr>
      </w:pPr>
    </w:p>
    <w:p w14:paraId="09D3965C" w14:textId="226CA3A1" w:rsidR="006A08F1" w:rsidRPr="006A08F1" w:rsidRDefault="006A08F1" w:rsidP="006A08F1">
      <w:pPr>
        <w:spacing w:after="0"/>
        <w:rPr>
          <w:sz w:val="20"/>
          <w:szCs w:val="20"/>
          <w:lang w:val="de-LI"/>
        </w:rPr>
      </w:pPr>
      <w:r w:rsidRPr="006A08F1">
        <w:rPr>
          <w:sz w:val="20"/>
          <w:szCs w:val="20"/>
          <w:lang w:val="de-LI"/>
        </w:rPr>
        <w:t>Datum der Hinzuziehung: _______________________</w:t>
      </w:r>
      <w:r w:rsidR="00603C80">
        <w:rPr>
          <w:sz w:val="20"/>
          <w:szCs w:val="20"/>
          <w:lang w:val="de-LI"/>
        </w:rPr>
        <w:t>______</w:t>
      </w:r>
    </w:p>
    <w:p w14:paraId="39085221" w14:textId="77777777" w:rsidR="006A08F1" w:rsidRDefault="006A08F1" w:rsidP="006A08F1">
      <w:pPr>
        <w:spacing w:after="0"/>
        <w:rPr>
          <w:sz w:val="20"/>
          <w:szCs w:val="20"/>
          <w:lang w:val="de-LI"/>
        </w:rPr>
      </w:pPr>
    </w:p>
    <w:p w14:paraId="62B511AD" w14:textId="77777777" w:rsidR="00B97F66" w:rsidRPr="006A08F1" w:rsidRDefault="00B97F66" w:rsidP="006A08F1">
      <w:pPr>
        <w:spacing w:after="0"/>
        <w:rPr>
          <w:sz w:val="20"/>
          <w:szCs w:val="20"/>
          <w:lang w:val="de-LI"/>
        </w:rPr>
      </w:pPr>
    </w:p>
    <w:p w14:paraId="0F439AC7" w14:textId="1F699321" w:rsidR="006A08F1" w:rsidRPr="006A08F1" w:rsidRDefault="006A08F1" w:rsidP="006A08F1">
      <w:pPr>
        <w:spacing w:after="0"/>
        <w:rPr>
          <w:sz w:val="20"/>
          <w:szCs w:val="20"/>
          <w:lang w:val="de-LI"/>
        </w:rPr>
      </w:pPr>
      <w:r w:rsidRPr="006A08F1">
        <w:rPr>
          <w:sz w:val="20"/>
          <w:szCs w:val="20"/>
          <w:lang w:val="de-LI"/>
        </w:rPr>
        <w:t>Ort/Datum: _______________________________</w:t>
      </w:r>
      <w:r w:rsidR="00603C80">
        <w:rPr>
          <w:sz w:val="20"/>
          <w:szCs w:val="20"/>
          <w:lang w:val="de-LI"/>
        </w:rPr>
        <w:t>__________</w:t>
      </w:r>
      <w:r w:rsidRPr="006A08F1">
        <w:rPr>
          <w:sz w:val="20"/>
          <w:szCs w:val="20"/>
          <w:lang w:val="de-LI"/>
        </w:rPr>
        <w:tab/>
      </w:r>
    </w:p>
    <w:p w14:paraId="67FC0AC8" w14:textId="77777777" w:rsidR="00B97F66" w:rsidRDefault="00B97F66" w:rsidP="006A08F1">
      <w:pPr>
        <w:spacing w:after="0"/>
        <w:rPr>
          <w:sz w:val="20"/>
          <w:szCs w:val="20"/>
          <w:lang w:val="de-LI"/>
        </w:rPr>
      </w:pPr>
    </w:p>
    <w:p w14:paraId="07F9C5F2" w14:textId="77777777" w:rsidR="00B97F66" w:rsidRDefault="00B97F66" w:rsidP="006A08F1">
      <w:pPr>
        <w:spacing w:after="0"/>
        <w:rPr>
          <w:sz w:val="20"/>
          <w:szCs w:val="20"/>
          <w:lang w:val="de-LI"/>
        </w:rPr>
      </w:pPr>
    </w:p>
    <w:p w14:paraId="00C88011" w14:textId="69FE023C" w:rsidR="00695F33" w:rsidRDefault="006A08F1" w:rsidP="006A08F1">
      <w:pPr>
        <w:spacing w:after="0"/>
        <w:rPr>
          <w:sz w:val="20"/>
          <w:szCs w:val="20"/>
          <w:lang w:val="de-LI"/>
        </w:rPr>
      </w:pPr>
      <w:r w:rsidRPr="006A08F1">
        <w:rPr>
          <w:sz w:val="20"/>
          <w:szCs w:val="20"/>
          <w:lang w:val="de-LI"/>
        </w:rPr>
        <w:t>Unterschrift</w:t>
      </w:r>
      <w:r w:rsidR="00603C80">
        <w:rPr>
          <w:sz w:val="20"/>
          <w:szCs w:val="20"/>
          <w:lang w:val="de-LI"/>
        </w:rPr>
        <w:t>: ________________________________________</w:t>
      </w:r>
    </w:p>
    <w:p w14:paraId="55C5890C" w14:textId="77777777" w:rsidR="00695F33" w:rsidRDefault="00695F33" w:rsidP="0078692C">
      <w:pPr>
        <w:spacing w:after="0"/>
        <w:rPr>
          <w:sz w:val="20"/>
          <w:szCs w:val="20"/>
          <w:lang w:val="de-LI"/>
        </w:rPr>
      </w:pPr>
    </w:p>
    <w:p w14:paraId="47F1BB5A" w14:textId="77777777" w:rsidR="004C4124" w:rsidRDefault="004C4124" w:rsidP="0078692C">
      <w:pPr>
        <w:spacing w:after="0"/>
        <w:rPr>
          <w:sz w:val="20"/>
          <w:szCs w:val="20"/>
          <w:lang w:val="de-LI"/>
        </w:rPr>
      </w:pPr>
    </w:p>
    <w:p w14:paraId="3E12ADB9" w14:textId="77777777" w:rsidR="003A1F0A" w:rsidRDefault="003A1F0A" w:rsidP="0078692C">
      <w:pPr>
        <w:pBdr>
          <w:bottom w:val="single" w:sz="6" w:space="1" w:color="auto"/>
        </w:pBdr>
        <w:spacing w:after="0"/>
        <w:rPr>
          <w:sz w:val="20"/>
          <w:szCs w:val="20"/>
          <w:lang w:val="de-LI"/>
        </w:rPr>
      </w:pPr>
    </w:p>
    <w:p w14:paraId="13682356" w14:textId="77777777" w:rsidR="00A82C7B" w:rsidRDefault="00A82C7B" w:rsidP="0078692C">
      <w:pPr>
        <w:pBdr>
          <w:bottom w:val="single" w:sz="6" w:space="1" w:color="auto"/>
        </w:pBdr>
        <w:spacing w:after="0"/>
        <w:rPr>
          <w:sz w:val="20"/>
          <w:szCs w:val="20"/>
          <w:lang w:val="de-LI"/>
        </w:rPr>
      </w:pPr>
    </w:p>
    <w:p w14:paraId="7C9CEEA4" w14:textId="77777777" w:rsidR="00A82C7B" w:rsidRDefault="00A82C7B" w:rsidP="0078692C">
      <w:pPr>
        <w:pBdr>
          <w:bottom w:val="single" w:sz="6" w:space="1" w:color="auto"/>
        </w:pBdr>
        <w:spacing w:after="0"/>
        <w:rPr>
          <w:sz w:val="20"/>
          <w:szCs w:val="20"/>
          <w:lang w:val="de-LI"/>
        </w:rPr>
      </w:pPr>
    </w:p>
    <w:p w14:paraId="4E768783" w14:textId="77777777" w:rsidR="00A82C7B" w:rsidRDefault="00A82C7B" w:rsidP="0078692C">
      <w:pPr>
        <w:pBdr>
          <w:bottom w:val="single" w:sz="6" w:space="1" w:color="auto"/>
        </w:pBdr>
        <w:spacing w:after="0"/>
        <w:rPr>
          <w:sz w:val="20"/>
          <w:szCs w:val="20"/>
          <w:lang w:val="de-LI"/>
        </w:rPr>
      </w:pPr>
    </w:p>
    <w:p w14:paraId="1E571697" w14:textId="77777777" w:rsidR="00A82C7B" w:rsidRDefault="00A82C7B" w:rsidP="0078692C">
      <w:pPr>
        <w:pBdr>
          <w:bottom w:val="single" w:sz="6" w:space="1" w:color="auto"/>
        </w:pBdr>
        <w:spacing w:after="0"/>
        <w:rPr>
          <w:sz w:val="20"/>
          <w:szCs w:val="20"/>
          <w:lang w:val="de-LI"/>
        </w:rPr>
      </w:pPr>
    </w:p>
    <w:p w14:paraId="419D03A8" w14:textId="77777777" w:rsidR="00A82C7B" w:rsidRDefault="00A82C7B" w:rsidP="0078692C">
      <w:pPr>
        <w:pBdr>
          <w:bottom w:val="single" w:sz="6" w:space="1" w:color="auto"/>
        </w:pBdr>
        <w:spacing w:after="0"/>
        <w:rPr>
          <w:sz w:val="20"/>
          <w:szCs w:val="20"/>
          <w:lang w:val="de-LI"/>
        </w:rPr>
      </w:pPr>
    </w:p>
    <w:p w14:paraId="49AE6231" w14:textId="77777777" w:rsidR="00A82C7B" w:rsidRDefault="00A82C7B" w:rsidP="0078692C">
      <w:pPr>
        <w:pBdr>
          <w:bottom w:val="single" w:sz="6" w:space="1" w:color="auto"/>
        </w:pBdr>
        <w:spacing w:after="0"/>
        <w:rPr>
          <w:sz w:val="20"/>
          <w:szCs w:val="20"/>
          <w:lang w:val="de-LI"/>
        </w:rPr>
      </w:pPr>
    </w:p>
    <w:p w14:paraId="1606F0CC" w14:textId="77777777" w:rsidR="003A1F0A" w:rsidRDefault="003A1F0A" w:rsidP="0078692C">
      <w:pPr>
        <w:pBdr>
          <w:bottom w:val="single" w:sz="6" w:space="1" w:color="auto"/>
        </w:pBdr>
        <w:spacing w:after="0"/>
        <w:rPr>
          <w:sz w:val="20"/>
          <w:szCs w:val="20"/>
          <w:lang w:val="de-LI"/>
        </w:rPr>
      </w:pPr>
    </w:p>
    <w:p w14:paraId="602653E3" w14:textId="77777777" w:rsidR="003A1F0A" w:rsidRDefault="003A1F0A" w:rsidP="0078692C">
      <w:pPr>
        <w:pBdr>
          <w:bottom w:val="single" w:sz="6" w:space="1" w:color="auto"/>
        </w:pBdr>
        <w:spacing w:after="0"/>
        <w:rPr>
          <w:sz w:val="20"/>
          <w:szCs w:val="20"/>
          <w:lang w:val="de-LI"/>
        </w:rPr>
      </w:pPr>
    </w:p>
    <w:p w14:paraId="29BE6CFD" w14:textId="77777777" w:rsidR="003A1F0A" w:rsidRDefault="003A1F0A" w:rsidP="0078692C">
      <w:pPr>
        <w:pBdr>
          <w:bottom w:val="single" w:sz="6" w:space="1" w:color="auto"/>
        </w:pBdr>
        <w:spacing w:after="0"/>
        <w:rPr>
          <w:sz w:val="20"/>
          <w:szCs w:val="20"/>
          <w:lang w:val="de-LI"/>
        </w:rPr>
      </w:pPr>
    </w:p>
    <w:p w14:paraId="726161BC" w14:textId="77777777" w:rsidR="003A1F0A" w:rsidRDefault="003A1F0A" w:rsidP="0078692C">
      <w:pPr>
        <w:pBdr>
          <w:bottom w:val="single" w:sz="6" w:space="1" w:color="auto"/>
        </w:pBdr>
        <w:spacing w:after="0"/>
        <w:rPr>
          <w:sz w:val="20"/>
          <w:szCs w:val="20"/>
          <w:lang w:val="de-LI"/>
        </w:rPr>
      </w:pPr>
    </w:p>
    <w:p w14:paraId="25A3FCC9" w14:textId="77777777" w:rsidR="003A1F0A" w:rsidRDefault="003A1F0A" w:rsidP="0078692C">
      <w:pPr>
        <w:pBdr>
          <w:bottom w:val="single" w:sz="6" w:space="1" w:color="auto"/>
        </w:pBdr>
        <w:spacing w:after="0"/>
        <w:rPr>
          <w:sz w:val="20"/>
          <w:szCs w:val="20"/>
          <w:lang w:val="de-LI"/>
        </w:rPr>
      </w:pPr>
    </w:p>
    <w:p w14:paraId="0566165E" w14:textId="77777777" w:rsidR="00751459" w:rsidRDefault="00751459" w:rsidP="0078692C">
      <w:pPr>
        <w:pBdr>
          <w:bottom w:val="single" w:sz="6" w:space="1" w:color="auto"/>
        </w:pBdr>
        <w:spacing w:after="0"/>
        <w:rPr>
          <w:sz w:val="20"/>
          <w:szCs w:val="20"/>
          <w:lang w:val="de-LI"/>
        </w:rPr>
      </w:pPr>
    </w:p>
    <w:p w14:paraId="75B5F8CA" w14:textId="77777777" w:rsidR="00751459" w:rsidRPr="00A83DBE" w:rsidRDefault="00751459" w:rsidP="0078692C">
      <w:pPr>
        <w:pBdr>
          <w:bottom w:val="single" w:sz="6" w:space="1" w:color="auto"/>
        </w:pBdr>
        <w:spacing w:after="0"/>
        <w:rPr>
          <w:sz w:val="20"/>
          <w:szCs w:val="20"/>
          <w:lang w:val="de-LI"/>
        </w:rPr>
      </w:pPr>
    </w:p>
    <w:p w14:paraId="7B5425DF" w14:textId="77777777" w:rsidR="00A83DBE" w:rsidRPr="00A83DBE" w:rsidRDefault="00A83DBE" w:rsidP="0078692C">
      <w:pPr>
        <w:spacing w:after="0"/>
        <w:rPr>
          <w:sz w:val="20"/>
          <w:szCs w:val="20"/>
          <w:lang w:val="de-LI"/>
        </w:rPr>
      </w:pPr>
    </w:p>
    <w:p w14:paraId="05752849" w14:textId="12DAC706" w:rsidR="00A83DBE" w:rsidRPr="00F507A7" w:rsidRDefault="00A83DBE" w:rsidP="003A1F0A">
      <w:pPr>
        <w:tabs>
          <w:tab w:val="left" w:pos="5387"/>
        </w:tabs>
        <w:rPr>
          <w:sz w:val="20"/>
          <w:szCs w:val="20"/>
          <w:lang w:val="de-LI"/>
        </w:rPr>
      </w:pPr>
      <w:r w:rsidRPr="0075067D">
        <w:rPr>
          <w:b/>
          <w:bCs/>
          <w:sz w:val="20"/>
          <w:szCs w:val="20"/>
          <w:lang w:val="de-LI"/>
        </w:rPr>
        <w:t>Hinweis:</w:t>
      </w:r>
      <w:r>
        <w:rPr>
          <w:sz w:val="20"/>
          <w:szCs w:val="20"/>
          <w:lang w:val="de-LI"/>
        </w:rPr>
        <w:t xml:space="preserve"> das Dokument muss zwingend sicher archiviert werden. Dritt-Personen dürfen keinen Zugriff haben. Das gleiche gilt für allfällige Beweismittel (weitere Schriftstücke, Dokumentationen, E-Mail, etc.).</w:t>
      </w:r>
    </w:p>
    <w:sectPr w:rsidR="00A83DBE" w:rsidRPr="00F507A7" w:rsidSect="00BD7570">
      <w:headerReference w:type="default" r:id="rId11"/>
      <w:footerReference w:type="default" r:id="rId12"/>
      <w:pgSz w:w="11900" w:h="16840" w:code="9"/>
      <w:pgMar w:top="1134" w:right="1134" w:bottom="1134" w:left="1134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3293D" w14:textId="77777777" w:rsidR="0070691F" w:rsidRDefault="0070691F" w:rsidP="007B1851">
      <w:r>
        <w:separator/>
      </w:r>
    </w:p>
  </w:endnote>
  <w:endnote w:type="continuationSeparator" w:id="0">
    <w:p w14:paraId="5922870C" w14:textId="77777777" w:rsidR="0070691F" w:rsidRDefault="0070691F" w:rsidP="007B1851">
      <w:r>
        <w:continuationSeparator/>
      </w:r>
    </w:p>
  </w:endnote>
  <w:endnote w:type="continuationNotice" w:id="1">
    <w:p w14:paraId="52443B7F" w14:textId="77777777" w:rsidR="0070691F" w:rsidRDefault="0070691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 Sans Condensed Book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B0C3" w14:textId="1051CE1A" w:rsidR="00BD7570" w:rsidRPr="0058600D" w:rsidRDefault="00BD7570" w:rsidP="005B739F">
    <w:pPr>
      <w:pStyle w:val="Footer"/>
      <w:pBdr>
        <w:top w:val="single" w:sz="4" w:space="1" w:color="auto"/>
      </w:pBdr>
      <w:tabs>
        <w:tab w:val="clear" w:pos="4820"/>
        <w:tab w:val="clear" w:pos="9639"/>
        <w:tab w:val="right" w:pos="14572"/>
      </w:tabs>
      <w:spacing w:after="60"/>
      <w:rPr>
        <w:szCs w:val="16"/>
        <w:lang w:val="de-LI"/>
      </w:rPr>
    </w:pPr>
    <w:r w:rsidRPr="0058600D">
      <w:rPr>
        <w:szCs w:val="16"/>
        <w:lang w:val="de-LI"/>
      </w:rPr>
      <w:fldChar w:fldCharType="begin"/>
    </w:r>
    <w:r w:rsidRPr="0058600D">
      <w:rPr>
        <w:szCs w:val="16"/>
        <w:lang w:val="de-LI"/>
      </w:rPr>
      <w:instrText xml:space="preserve"> DATE   \* MERGEFORMAT </w:instrText>
    </w:r>
    <w:r w:rsidRPr="0058600D">
      <w:rPr>
        <w:szCs w:val="16"/>
        <w:lang w:val="de-LI"/>
      </w:rPr>
      <w:fldChar w:fldCharType="separate"/>
    </w:r>
    <w:r w:rsidR="0083790E">
      <w:rPr>
        <w:noProof/>
        <w:szCs w:val="16"/>
        <w:lang w:val="de-LI"/>
      </w:rPr>
      <w:t>16.05.2023</w:t>
    </w:r>
    <w:r w:rsidRPr="0058600D">
      <w:rPr>
        <w:szCs w:val="16"/>
        <w:lang w:val="de-LI"/>
      </w:rPr>
      <w:fldChar w:fldCharType="end"/>
    </w:r>
    <w:r w:rsidRPr="0058600D">
      <w:rPr>
        <w:szCs w:val="16"/>
        <w:lang w:val="de-LI"/>
      </w:rPr>
      <w:tab/>
    </w:r>
    <w:r w:rsidRPr="0058600D">
      <w:rPr>
        <w:szCs w:val="16"/>
        <w:lang w:val="de-LI"/>
      </w:rPr>
      <w:fldChar w:fldCharType="begin"/>
    </w:r>
    <w:r w:rsidRPr="0058600D">
      <w:rPr>
        <w:szCs w:val="16"/>
        <w:lang w:val="de-LI"/>
      </w:rPr>
      <w:instrText xml:space="preserve"> PAGE   \* MERGEFORMAT </w:instrText>
    </w:r>
    <w:r w:rsidRPr="0058600D">
      <w:rPr>
        <w:szCs w:val="16"/>
        <w:lang w:val="de-LI"/>
      </w:rPr>
      <w:fldChar w:fldCharType="separate"/>
    </w:r>
    <w:r w:rsidR="00D74303" w:rsidRPr="0058600D">
      <w:rPr>
        <w:noProof/>
        <w:szCs w:val="16"/>
        <w:lang w:val="de-LI"/>
      </w:rPr>
      <w:t>1</w:t>
    </w:r>
    <w:r w:rsidRPr="0058600D">
      <w:rPr>
        <w:szCs w:val="16"/>
        <w:lang w:val="de-LI"/>
      </w:rPr>
      <w:fldChar w:fldCharType="end"/>
    </w:r>
    <w:r w:rsidRPr="0058600D">
      <w:rPr>
        <w:szCs w:val="16"/>
        <w:lang w:val="de-LI"/>
      </w:rPr>
      <w:t xml:space="preserve"> / </w:t>
    </w:r>
    <w:r w:rsidRPr="0058600D">
      <w:rPr>
        <w:szCs w:val="16"/>
        <w:lang w:val="de-LI"/>
      </w:rPr>
      <w:fldChar w:fldCharType="begin"/>
    </w:r>
    <w:r w:rsidRPr="0058600D">
      <w:rPr>
        <w:szCs w:val="16"/>
        <w:lang w:val="de-LI"/>
      </w:rPr>
      <w:instrText xml:space="preserve"> NUMPAGES   \* MERGEFORMAT </w:instrText>
    </w:r>
    <w:r w:rsidRPr="0058600D">
      <w:rPr>
        <w:szCs w:val="16"/>
        <w:lang w:val="de-LI"/>
      </w:rPr>
      <w:fldChar w:fldCharType="separate"/>
    </w:r>
    <w:r w:rsidR="00D74303" w:rsidRPr="0058600D">
      <w:rPr>
        <w:noProof/>
        <w:szCs w:val="16"/>
        <w:lang w:val="de-LI"/>
      </w:rPr>
      <w:t>1</w:t>
    </w:r>
    <w:r w:rsidRPr="0058600D">
      <w:rPr>
        <w:szCs w:val="16"/>
        <w:lang w:val="de-L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652F" w14:textId="77777777" w:rsidR="0070691F" w:rsidRDefault="0070691F" w:rsidP="007B1851">
      <w:r>
        <w:separator/>
      </w:r>
    </w:p>
  </w:footnote>
  <w:footnote w:type="continuationSeparator" w:id="0">
    <w:p w14:paraId="398A7BCF" w14:textId="77777777" w:rsidR="0070691F" w:rsidRDefault="0070691F" w:rsidP="007B1851">
      <w:r>
        <w:continuationSeparator/>
      </w:r>
    </w:p>
  </w:footnote>
  <w:footnote w:type="continuationNotice" w:id="1">
    <w:p w14:paraId="2A63012C" w14:textId="77777777" w:rsidR="0070691F" w:rsidRDefault="0070691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2"/>
      <w:gridCol w:w="2500"/>
    </w:tblGrid>
    <w:tr w:rsidR="00BD7570" w:rsidRPr="0058600D" w14:paraId="7BA75197" w14:textId="77777777" w:rsidTr="00BD7570">
      <w:tc>
        <w:tcPr>
          <w:tcW w:w="3702" w:type="pct"/>
          <w:tcBorders>
            <w:bottom w:val="single" w:sz="18" w:space="0" w:color="1A2B81"/>
          </w:tcBorders>
          <w:vAlign w:val="center"/>
        </w:tcPr>
        <w:bookmarkStart w:id="0" w:name="_Hlk515449370"/>
        <w:p w14:paraId="4F807343" w14:textId="439A355D" w:rsidR="00BD7570" w:rsidRPr="0058600D" w:rsidRDefault="0083790E" w:rsidP="00870ED9">
          <w:pPr>
            <w:pStyle w:val="Heading1"/>
            <w:rPr>
              <w:lang w:val="de-LI"/>
            </w:rPr>
          </w:pPr>
          <w:sdt>
            <w:sdtPr>
              <w:rPr>
                <w:lang w:val="de-LI"/>
              </w:rPr>
              <w:id w:val="-2081440256"/>
              <w:text/>
            </w:sdtPr>
            <w:sdtEndPr/>
            <w:sdtContent>
              <w:r w:rsidR="00266E6E">
                <w:rPr>
                  <w:lang w:val="de-LI"/>
                </w:rPr>
                <w:t>Meldef</w:t>
              </w:r>
              <w:r w:rsidR="00266E6E" w:rsidRPr="00242C09">
                <w:rPr>
                  <w:lang w:val="de-LI"/>
                </w:rPr>
                <w:t>ormular Hinzuziehung externe Stelle</w:t>
              </w:r>
            </w:sdtContent>
          </w:sdt>
        </w:p>
        <w:p w14:paraId="0DD29F1E" w14:textId="269D9E4E" w:rsidR="00BD7570" w:rsidRPr="0058600D" w:rsidRDefault="0083790E" w:rsidP="00870ED9">
          <w:pPr>
            <w:pStyle w:val="Heading2"/>
            <w:rPr>
              <w:vanish/>
              <w:lang w:val="de-LI"/>
            </w:rPr>
          </w:pPr>
          <w:sdt>
            <w:sdtPr>
              <w:rPr>
                <w:lang w:val="de-LI"/>
              </w:rPr>
              <w:id w:val="1681163739"/>
              <w:text/>
            </w:sdtPr>
            <w:sdtEndPr/>
            <w:sdtContent>
              <w:r w:rsidR="006F6B12" w:rsidRPr="00C56E0C">
                <w:rPr>
                  <w:lang w:val="de-LI"/>
                </w:rPr>
                <w:t>Bedenken über den Schutz eines Kindes/Jugendlichen</w:t>
              </w:r>
            </w:sdtContent>
          </w:sdt>
        </w:p>
      </w:tc>
      <w:sdt>
        <w:sdtPr>
          <w:rPr>
            <w:lang w:val="de-LI"/>
          </w:rPr>
          <w:id w:val="-871297399"/>
          <w:docPartList>
            <w:docPartGallery w:val="Quick Parts"/>
            <w:docPartCategory w:val="Logo"/>
          </w:docPartList>
        </w:sdtPr>
        <w:sdtEndPr/>
        <w:sdtContent>
          <w:tc>
            <w:tcPr>
              <w:tcW w:w="1298" w:type="pct"/>
              <w:tcBorders>
                <w:bottom w:val="single" w:sz="18" w:space="0" w:color="1A2B81"/>
              </w:tcBorders>
              <w:vAlign w:val="center"/>
            </w:tcPr>
            <w:p w14:paraId="642F0A34" w14:textId="77777777" w:rsidR="00BD7570" w:rsidRPr="0058600D" w:rsidRDefault="00FD275B" w:rsidP="008D4D92">
              <w:pPr>
                <w:pStyle w:val="Header"/>
                <w:tabs>
                  <w:tab w:val="clear" w:pos="4320"/>
                  <w:tab w:val="clear" w:pos="8640"/>
                  <w:tab w:val="center" w:pos="4536"/>
                  <w:tab w:val="right" w:pos="9072"/>
                </w:tabs>
                <w:jc w:val="right"/>
                <w:rPr>
                  <w:lang w:val="de-LI"/>
                </w:rPr>
              </w:pPr>
              <w:r w:rsidRPr="0058600D">
                <w:rPr>
                  <w:noProof/>
                  <w:lang w:val="de-LI"/>
                </w:rPr>
                <w:drawing>
                  <wp:inline distT="0" distB="0" distL="0" distR="0" wp14:anchorId="3A43E481" wp14:editId="59A1F0DE">
                    <wp:extent cx="1450479" cy="972000"/>
                    <wp:effectExtent l="0" t="0" r="0" b="0"/>
                    <wp:docPr id="4" name="Grafik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Liechtenstein_Logo_RGB_Full_Name_Horz.jpg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50479" cy="972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bookmarkEnd w:id="0"/>
  </w:tbl>
  <w:p w14:paraId="5CF212DA" w14:textId="77777777" w:rsidR="00BD7570" w:rsidRPr="0058600D" w:rsidRDefault="00BD7570" w:rsidP="008D4D92">
    <w:pPr>
      <w:pStyle w:val="Header"/>
      <w:tabs>
        <w:tab w:val="clear" w:pos="4320"/>
        <w:tab w:val="clear" w:pos="8640"/>
        <w:tab w:val="center" w:pos="4536"/>
        <w:tab w:val="right" w:pos="9072"/>
      </w:tabs>
      <w:rPr>
        <w:lang w:val="de-L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5B6"/>
    <w:multiLevelType w:val="multilevel"/>
    <w:tmpl w:val="1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7756A6B"/>
    <w:multiLevelType w:val="hybridMultilevel"/>
    <w:tmpl w:val="320E950A"/>
    <w:lvl w:ilvl="0" w:tplc="E976F3D0">
      <w:start w:val="1"/>
      <w:numFmt w:val="bullet"/>
      <w:pStyle w:val="Aufzhlung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407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2" w:tplc="14070001">
      <w:start w:val="1"/>
      <w:numFmt w:val="bullet"/>
      <w:lvlText w:val=""/>
      <w:lvlJc w:val="left"/>
      <w:pPr>
        <w:ind w:left="680" w:hanging="226"/>
      </w:pPr>
      <w:rPr>
        <w:rFonts w:ascii="Symbol" w:hAnsi="Symbol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C50EA"/>
    <w:multiLevelType w:val="hybridMultilevel"/>
    <w:tmpl w:val="5A92E928"/>
    <w:lvl w:ilvl="0" w:tplc="4E683C9A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961BB"/>
    <w:multiLevelType w:val="multilevel"/>
    <w:tmpl w:val="EADEE5A2"/>
    <w:lvl w:ilvl="0">
      <w:start w:val="1"/>
      <w:numFmt w:val="decimal"/>
      <w:pStyle w:val="Nummerieru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714510"/>
    <w:multiLevelType w:val="hybridMultilevel"/>
    <w:tmpl w:val="52DE69B2"/>
    <w:lvl w:ilvl="0" w:tplc="0D829DC0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092773">
    <w:abstractNumId w:val="1"/>
  </w:num>
  <w:num w:numId="2" w16cid:durableId="1215973104">
    <w:abstractNumId w:val="1"/>
    <w:lvlOverride w:ilvl="0">
      <w:startOverride w:val="1"/>
    </w:lvlOverride>
  </w:num>
  <w:num w:numId="3" w16cid:durableId="806237061">
    <w:abstractNumId w:val="0"/>
  </w:num>
  <w:num w:numId="4" w16cid:durableId="1350377880">
    <w:abstractNumId w:val="3"/>
  </w:num>
  <w:num w:numId="5" w16cid:durableId="1839150556">
    <w:abstractNumId w:val="4"/>
  </w:num>
  <w:num w:numId="6" w16cid:durableId="1231116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69"/>
    <w:rsid w:val="000323D5"/>
    <w:rsid w:val="00034836"/>
    <w:rsid w:val="00040FBA"/>
    <w:rsid w:val="0006107E"/>
    <w:rsid w:val="00061E58"/>
    <w:rsid w:val="00076EA8"/>
    <w:rsid w:val="000820A8"/>
    <w:rsid w:val="000A413F"/>
    <w:rsid w:val="000A6439"/>
    <w:rsid w:val="000C2F26"/>
    <w:rsid w:val="000D182D"/>
    <w:rsid w:val="000D1CD3"/>
    <w:rsid w:val="001027F6"/>
    <w:rsid w:val="0011605D"/>
    <w:rsid w:val="00195519"/>
    <w:rsid w:val="001A536C"/>
    <w:rsid w:val="001C6F0A"/>
    <w:rsid w:val="001E187C"/>
    <w:rsid w:val="001E31C0"/>
    <w:rsid w:val="002541F9"/>
    <w:rsid w:val="00260579"/>
    <w:rsid w:val="00263928"/>
    <w:rsid w:val="00266E6E"/>
    <w:rsid w:val="00291706"/>
    <w:rsid w:val="00295814"/>
    <w:rsid w:val="002A3817"/>
    <w:rsid w:val="002A57AF"/>
    <w:rsid w:val="002D2CC7"/>
    <w:rsid w:val="002E058A"/>
    <w:rsid w:val="002E2E3B"/>
    <w:rsid w:val="002F11F8"/>
    <w:rsid w:val="002F2B49"/>
    <w:rsid w:val="002F529A"/>
    <w:rsid w:val="002F568B"/>
    <w:rsid w:val="002F5D54"/>
    <w:rsid w:val="002F7A86"/>
    <w:rsid w:val="00321937"/>
    <w:rsid w:val="00321C49"/>
    <w:rsid w:val="00323BEB"/>
    <w:rsid w:val="0032770F"/>
    <w:rsid w:val="00332459"/>
    <w:rsid w:val="00334328"/>
    <w:rsid w:val="00356681"/>
    <w:rsid w:val="003626C9"/>
    <w:rsid w:val="003A199B"/>
    <w:rsid w:val="003A1F0A"/>
    <w:rsid w:val="003C506D"/>
    <w:rsid w:val="00431584"/>
    <w:rsid w:val="004445B7"/>
    <w:rsid w:val="00454FA4"/>
    <w:rsid w:val="00457369"/>
    <w:rsid w:val="00482778"/>
    <w:rsid w:val="004C3C1B"/>
    <w:rsid w:val="004C4124"/>
    <w:rsid w:val="004F7EE5"/>
    <w:rsid w:val="00502C5F"/>
    <w:rsid w:val="00514529"/>
    <w:rsid w:val="005342CD"/>
    <w:rsid w:val="00545E0A"/>
    <w:rsid w:val="0056020E"/>
    <w:rsid w:val="00573100"/>
    <w:rsid w:val="00576D96"/>
    <w:rsid w:val="0058497C"/>
    <w:rsid w:val="0058600D"/>
    <w:rsid w:val="005B739F"/>
    <w:rsid w:val="005E103E"/>
    <w:rsid w:val="005E51EA"/>
    <w:rsid w:val="005E65C0"/>
    <w:rsid w:val="00603C80"/>
    <w:rsid w:val="00616472"/>
    <w:rsid w:val="00654A5F"/>
    <w:rsid w:val="00672606"/>
    <w:rsid w:val="006905F4"/>
    <w:rsid w:val="00695F33"/>
    <w:rsid w:val="006A08F1"/>
    <w:rsid w:val="006C50BF"/>
    <w:rsid w:val="006E18EE"/>
    <w:rsid w:val="006E1A3B"/>
    <w:rsid w:val="006F6B12"/>
    <w:rsid w:val="0070691F"/>
    <w:rsid w:val="00751459"/>
    <w:rsid w:val="0078692C"/>
    <w:rsid w:val="007B1851"/>
    <w:rsid w:val="00811D30"/>
    <w:rsid w:val="008146D0"/>
    <w:rsid w:val="008210EB"/>
    <w:rsid w:val="0082747A"/>
    <w:rsid w:val="008355AC"/>
    <w:rsid w:val="0083790E"/>
    <w:rsid w:val="00841C71"/>
    <w:rsid w:val="00842C96"/>
    <w:rsid w:val="008451CA"/>
    <w:rsid w:val="00855111"/>
    <w:rsid w:val="00866995"/>
    <w:rsid w:val="00870ED9"/>
    <w:rsid w:val="00871AEF"/>
    <w:rsid w:val="008859B4"/>
    <w:rsid w:val="008A7C7E"/>
    <w:rsid w:val="008B213A"/>
    <w:rsid w:val="008C71B6"/>
    <w:rsid w:val="008D39BC"/>
    <w:rsid w:val="008D4D92"/>
    <w:rsid w:val="008E5C1C"/>
    <w:rsid w:val="008F089D"/>
    <w:rsid w:val="008F39A3"/>
    <w:rsid w:val="008F5951"/>
    <w:rsid w:val="00901558"/>
    <w:rsid w:val="00904DC9"/>
    <w:rsid w:val="009139D0"/>
    <w:rsid w:val="00915106"/>
    <w:rsid w:val="009236B4"/>
    <w:rsid w:val="009355B2"/>
    <w:rsid w:val="00951C73"/>
    <w:rsid w:val="0095253E"/>
    <w:rsid w:val="00985491"/>
    <w:rsid w:val="00990C29"/>
    <w:rsid w:val="009931B6"/>
    <w:rsid w:val="00997376"/>
    <w:rsid w:val="009C14F7"/>
    <w:rsid w:val="009D7111"/>
    <w:rsid w:val="009F2A93"/>
    <w:rsid w:val="00A013AC"/>
    <w:rsid w:val="00A44353"/>
    <w:rsid w:val="00A753DD"/>
    <w:rsid w:val="00A80831"/>
    <w:rsid w:val="00A82C7B"/>
    <w:rsid w:val="00A83DBE"/>
    <w:rsid w:val="00AA5F4A"/>
    <w:rsid w:val="00AC18AA"/>
    <w:rsid w:val="00AF567E"/>
    <w:rsid w:val="00B20317"/>
    <w:rsid w:val="00B278FB"/>
    <w:rsid w:val="00B34439"/>
    <w:rsid w:val="00B47AD1"/>
    <w:rsid w:val="00B80ADB"/>
    <w:rsid w:val="00B97F66"/>
    <w:rsid w:val="00BC436A"/>
    <w:rsid w:val="00BD044E"/>
    <w:rsid w:val="00BD6EB8"/>
    <w:rsid w:val="00BD7570"/>
    <w:rsid w:val="00BE26D9"/>
    <w:rsid w:val="00BE3D23"/>
    <w:rsid w:val="00C30996"/>
    <w:rsid w:val="00C54E48"/>
    <w:rsid w:val="00C6315C"/>
    <w:rsid w:val="00CB10A5"/>
    <w:rsid w:val="00CD11DD"/>
    <w:rsid w:val="00CD140B"/>
    <w:rsid w:val="00CD31D0"/>
    <w:rsid w:val="00D15037"/>
    <w:rsid w:val="00D26626"/>
    <w:rsid w:val="00D4412E"/>
    <w:rsid w:val="00D45F19"/>
    <w:rsid w:val="00D53D4F"/>
    <w:rsid w:val="00D60C1E"/>
    <w:rsid w:val="00D73D87"/>
    <w:rsid w:val="00D74303"/>
    <w:rsid w:val="00D75B33"/>
    <w:rsid w:val="00D763AE"/>
    <w:rsid w:val="00D9048B"/>
    <w:rsid w:val="00D95838"/>
    <w:rsid w:val="00DA28F0"/>
    <w:rsid w:val="00DB283E"/>
    <w:rsid w:val="00DC103A"/>
    <w:rsid w:val="00E30D20"/>
    <w:rsid w:val="00E371F3"/>
    <w:rsid w:val="00EA2E86"/>
    <w:rsid w:val="00EA6F96"/>
    <w:rsid w:val="00EB1204"/>
    <w:rsid w:val="00EB3419"/>
    <w:rsid w:val="00ED4F5D"/>
    <w:rsid w:val="00EE4110"/>
    <w:rsid w:val="00EE4F44"/>
    <w:rsid w:val="00EF6EF4"/>
    <w:rsid w:val="00F507A7"/>
    <w:rsid w:val="00F50E9F"/>
    <w:rsid w:val="00F5333E"/>
    <w:rsid w:val="00F627DC"/>
    <w:rsid w:val="00F665F9"/>
    <w:rsid w:val="00F66FB0"/>
    <w:rsid w:val="00F67FC0"/>
    <w:rsid w:val="00FB2BF9"/>
    <w:rsid w:val="00FB3F9A"/>
    <w:rsid w:val="00FD275B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4DD1E39"/>
  <w14:defaultImageDpi w14:val="300"/>
  <w15:docId w15:val="{3F0F730B-F710-4364-B170-8CD28274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7AF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4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1A2B8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83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1A2B8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34836"/>
    <w:pPr>
      <w:keepNext/>
      <w:spacing w:before="240"/>
      <w:outlineLvl w:val="2"/>
    </w:pPr>
    <w:rPr>
      <w:rFonts w:asciiTheme="majorHAnsi" w:hAnsiTheme="majorHAnsi"/>
      <w:b/>
      <w:color w:val="1A2B8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34836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278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5F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851"/>
  </w:style>
  <w:style w:type="paragraph" w:styleId="Footer">
    <w:name w:val="footer"/>
    <w:basedOn w:val="Normal"/>
    <w:link w:val="FooterChar"/>
    <w:uiPriority w:val="99"/>
    <w:unhideWhenUsed/>
    <w:rsid w:val="00EB3419"/>
    <w:pPr>
      <w:tabs>
        <w:tab w:val="center" w:pos="4820"/>
        <w:tab w:val="right" w:pos="963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B3419"/>
    <w:rPr>
      <w:rFonts w:ascii="Fira Sans Condensed Book" w:hAnsi="Fira Sans Condensed Book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4836"/>
    <w:rPr>
      <w:rFonts w:asciiTheme="majorHAnsi" w:eastAsiaTheme="majorEastAsia" w:hAnsiTheme="majorHAnsi" w:cstheme="majorBidi"/>
      <w:b/>
      <w:color w:val="1A2B8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4836"/>
    <w:rPr>
      <w:rFonts w:asciiTheme="majorHAnsi" w:eastAsiaTheme="majorEastAsia" w:hAnsiTheme="majorHAnsi" w:cstheme="majorBidi"/>
      <w:color w:val="1A2B81"/>
      <w:sz w:val="28"/>
      <w:szCs w:val="26"/>
    </w:rPr>
  </w:style>
  <w:style w:type="character" w:styleId="Emphasis">
    <w:name w:val="Emphasis"/>
    <w:basedOn w:val="DefaultParagraphFont"/>
    <w:uiPriority w:val="20"/>
    <w:qFormat/>
    <w:rsid w:val="00990C29"/>
    <w:rPr>
      <w:rFonts w:ascii="Calibri" w:hAnsi="Calibri"/>
      <w:b w:val="0"/>
      <w:i/>
      <w:i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90C29"/>
    <w:pPr>
      <w:spacing w:before="24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0C29"/>
    <w:rPr>
      <w:rFonts w:ascii="Calibri" w:hAnsi="Calibri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0C29"/>
    <w:pPr>
      <w:pBdr>
        <w:top w:val="single" w:sz="4" w:space="10" w:color="1A2B81"/>
        <w:bottom w:val="single" w:sz="4" w:space="10" w:color="1A2B81"/>
      </w:pBdr>
      <w:spacing w:before="360" w:after="360"/>
      <w:ind w:left="567" w:right="567"/>
      <w:jc w:val="center"/>
    </w:pPr>
    <w:rPr>
      <w:i/>
      <w:iCs/>
      <w:color w:val="1A2B8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0C29"/>
    <w:rPr>
      <w:rFonts w:ascii="Calibri" w:hAnsi="Calibri"/>
      <w:i/>
      <w:iCs/>
      <w:color w:val="1A2B81"/>
      <w:sz w:val="22"/>
    </w:rPr>
  </w:style>
  <w:style w:type="character" w:styleId="PlaceholderText">
    <w:name w:val="Placeholder Text"/>
    <w:basedOn w:val="DefaultParagraphFont"/>
    <w:uiPriority w:val="99"/>
    <w:semiHidden/>
    <w:rsid w:val="0032770F"/>
    <w:rPr>
      <w:color w:val="808080"/>
    </w:rPr>
  </w:style>
  <w:style w:type="table" w:styleId="TableGrid">
    <w:name w:val="Table Grid"/>
    <w:basedOn w:val="TableNormal"/>
    <w:uiPriority w:val="59"/>
    <w:rsid w:val="002F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34836"/>
    <w:rPr>
      <w:rFonts w:asciiTheme="majorHAnsi" w:hAnsiTheme="majorHAnsi"/>
      <w:b/>
      <w:color w:val="1A2B8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34836"/>
    <w:rPr>
      <w:rFonts w:asciiTheme="majorHAnsi" w:eastAsiaTheme="majorEastAsia" w:hAnsiTheme="majorHAnsi" w:cstheme="majorBidi"/>
      <w:b/>
      <w:iCs/>
      <w:sz w:val="28"/>
    </w:rPr>
  </w:style>
  <w:style w:type="paragraph" w:styleId="ListParagraph">
    <w:name w:val="List Paragraph"/>
    <w:basedOn w:val="Normal"/>
    <w:link w:val="ListParagraphChar"/>
    <w:uiPriority w:val="34"/>
    <w:rsid w:val="002F529A"/>
    <w:pPr>
      <w:ind w:left="720"/>
      <w:contextualSpacing/>
    </w:pPr>
  </w:style>
  <w:style w:type="paragraph" w:customStyle="1" w:styleId="Aufzhlung">
    <w:name w:val="Aufzählung"/>
    <w:basedOn w:val="ListParagraph"/>
    <w:link w:val="AufzhlungZchn"/>
    <w:qFormat/>
    <w:rsid w:val="00034836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8497C"/>
    <w:rPr>
      <w:rFonts w:ascii="Fira Sans Condensed Book" w:hAnsi="Fira Sans Condensed Book"/>
      <w:sz w:val="20"/>
    </w:rPr>
  </w:style>
  <w:style w:type="character" w:customStyle="1" w:styleId="AufzhlungZchn">
    <w:name w:val="Aufzählung Zchn"/>
    <w:basedOn w:val="ListParagraphChar"/>
    <w:link w:val="Aufzhlung"/>
    <w:rsid w:val="00034836"/>
    <w:rPr>
      <w:rFonts w:ascii="Fira Sans Condensed Book" w:hAnsi="Fira Sans Condensed Book"/>
      <w:sz w:val="20"/>
    </w:rPr>
  </w:style>
  <w:style w:type="paragraph" w:customStyle="1" w:styleId="berschrift1-Unterstrichen">
    <w:name w:val="Überschrift 1 - Unterstrichen"/>
    <w:basedOn w:val="Heading1"/>
    <w:link w:val="berschrift1-UnterstrichenZchn"/>
    <w:qFormat/>
    <w:rsid w:val="00034836"/>
    <w:pPr>
      <w:pBdr>
        <w:bottom w:val="single" w:sz="4" w:space="1" w:color="1A2B81"/>
      </w:pBdr>
    </w:pPr>
  </w:style>
  <w:style w:type="character" w:styleId="Strong">
    <w:name w:val="Strong"/>
    <w:basedOn w:val="DefaultParagraphFont"/>
    <w:uiPriority w:val="22"/>
    <w:qFormat/>
    <w:rsid w:val="00D74303"/>
    <w:rPr>
      <w:rFonts w:ascii="Calibri" w:hAnsi="Calibri"/>
      <w:b/>
      <w:bCs/>
      <w:sz w:val="22"/>
    </w:rPr>
  </w:style>
  <w:style w:type="character" w:customStyle="1" w:styleId="berschrift1-UnterstrichenZchn">
    <w:name w:val="Überschrift 1 - Unterstrichen Zchn"/>
    <w:basedOn w:val="Heading1Char"/>
    <w:link w:val="berschrift1-Unterstrichen"/>
    <w:rsid w:val="00034836"/>
    <w:rPr>
      <w:rFonts w:asciiTheme="majorHAnsi" w:eastAsiaTheme="majorEastAsia" w:hAnsiTheme="majorHAnsi" w:cstheme="majorBidi"/>
      <w:b/>
      <w:color w:val="1A2B81"/>
      <w:sz w:val="28"/>
      <w:szCs w:val="32"/>
    </w:rPr>
  </w:style>
  <w:style w:type="paragraph" w:styleId="NoSpacing">
    <w:name w:val="No Spacing"/>
    <w:uiPriority w:val="1"/>
    <w:qFormat/>
    <w:rsid w:val="00034836"/>
  </w:style>
  <w:style w:type="paragraph" w:styleId="BalloonText">
    <w:name w:val="Balloon Text"/>
    <w:basedOn w:val="Normal"/>
    <w:link w:val="BalloonTextChar"/>
    <w:uiPriority w:val="99"/>
    <w:semiHidden/>
    <w:unhideWhenUsed/>
    <w:rsid w:val="00811D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30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278FB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table" w:customStyle="1" w:styleId="Formatvorlage1">
    <w:name w:val="Formatvorlage1"/>
    <w:basedOn w:val="TableNormal"/>
    <w:uiPriority w:val="99"/>
    <w:rsid w:val="00915106"/>
    <w:rPr>
      <w:rFonts w:ascii="Fira Sans Condensed Book" w:hAnsi="Fira Sans Condensed Book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</w:style>
  <w:style w:type="character" w:customStyle="1" w:styleId="Heading6Char">
    <w:name w:val="Heading 6 Char"/>
    <w:basedOn w:val="DefaultParagraphFont"/>
    <w:link w:val="Heading6"/>
    <w:uiPriority w:val="9"/>
    <w:semiHidden/>
    <w:rsid w:val="00AA5F4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IntenseEmphasis">
    <w:name w:val="Intense Emphasis"/>
    <w:basedOn w:val="DefaultParagraphFont"/>
    <w:uiPriority w:val="21"/>
    <w:rsid w:val="00842C96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842C9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842C96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rsid w:val="00842C96"/>
    <w:rPr>
      <w:b/>
      <w:bCs/>
      <w:i/>
      <w:iCs/>
      <w:spacing w:val="5"/>
    </w:rPr>
  </w:style>
  <w:style w:type="paragraph" w:customStyle="1" w:styleId="Nummerierung">
    <w:name w:val="Nummerierung"/>
    <w:basedOn w:val="ListParagraph"/>
    <w:qFormat/>
    <w:rsid w:val="00AF567E"/>
    <w:pPr>
      <w:numPr>
        <w:numId w:val="4"/>
      </w:numPr>
      <w:spacing w:line="259" w:lineRule="auto"/>
      <w:ind w:left="227" w:hanging="227"/>
    </w:pPr>
    <w:rPr>
      <w:lang w:val="de-L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V&#246;geli\LFV\Dienste%20-%20Dokumente\1%20-%20Administration\Vorlagen\Dokumente\Dok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2872df-66db-463d-b939-af0fc33968e4">
      <UserInfo>
        <DisplayName>Administrator LFV</DisplayName>
        <AccountId>11</AccountId>
        <AccountType/>
      </UserInfo>
    </SharedWithUsers>
    <TaxCatchAll xmlns="882872df-66db-463d-b939-af0fc33968e4" xsi:nil="true"/>
    <lcf76f155ced4ddcb4097134ff3c332f xmlns="d8120d6d-7be0-4d41-9774-7a45f756569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B84A30B795A04AB21C70A6720C9441" ma:contentTypeVersion="16" ma:contentTypeDescription="Ein neues Dokument erstellen." ma:contentTypeScope="" ma:versionID="93a902c85dd757f23506ffd0ce3d09f1">
  <xsd:schema xmlns:xsd="http://www.w3.org/2001/XMLSchema" xmlns:xs="http://www.w3.org/2001/XMLSchema" xmlns:p="http://schemas.microsoft.com/office/2006/metadata/properties" xmlns:ns2="d8120d6d-7be0-4d41-9774-7a45f756569a" xmlns:ns3="882872df-66db-463d-b939-af0fc33968e4" targetNamespace="http://schemas.microsoft.com/office/2006/metadata/properties" ma:root="true" ma:fieldsID="546bd74e2b6785f57ac9e1bdb7c0e225" ns2:_="" ns3:_="">
    <xsd:import namespace="d8120d6d-7be0-4d41-9774-7a45f756569a"/>
    <xsd:import namespace="882872df-66db-463d-b939-af0fc3396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20d6d-7be0-4d41-9774-7a45f7565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11abc40-d807-4f66-b65c-8babd843f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872df-66db-463d-b939-af0fc3396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ca61d6-4615-4608-b2c4-e353c7967332}" ma:internalName="TaxCatchAll" ma:showField="CatchAllData" ma:web="882872df-66db-463d-b939-af0fc33968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60DEA5-386B-40BD-8126-4BE239E97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2395C-421E-4EA4-AC8C-327D3A833F2D}">
  <ds:schemaRefs>
    <ds:schemaRef ds:uri="http://schemas.microsoft.com/office/2006/metadata/properties"/>
    <ds:schemaRef ds:uri="http://schemas.microsoft.com/office/infopath/2007/PartnerControls"/>
    <ds:schemaRef ds:uri="882872df-66db-463d-b939-af0fc33968e4"/>
    <ds:schemaRef ds:uri="d8120d6d-7be0-4d41-9774-7a45f756569a"/>
  </ds:schemaRefs>
</ds:datastoreItem>
</file>

<file path=customXml/itemProps3.xml><?xml version="1.0" encoding="utf-8"?>
<ds:datastoreItem xmlns:ds="http://schemas.openxmlformats.org/officeDocument/2006/customXml" ds:itemID="{15E83DD1-E112-438B-944A-3212072928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C307F8-ED04-46D9-824C-6166064C1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20d6d-7be0-4d41-9774-7a45f756569a"/>
    <ds:schemaRef ds:uri="882872df-66db-463d-b939-af0fc3396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0</TotalTime>
  <Pages>2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Vögeli</dc:creator>
  <cp:keywords/>
  <dc:description/>
  <cp:lastModifiedBy>Marco Vögeli</cp:lastModifiedBy>
  <cp:revision>30</cp:revision>
  <cp:lastPrinted>2018-02-15T10:44:00Z</cp:lastPrinted>
  <dcterms:created xsi:type="dcterms:W3CDTF">2023-04-25T07:28:00Z</dcterms:created>
  <dcterms:modified xsi:type="dcterms:W3CDTF">2023-05-16T12:29:00Z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0x0101000CB84A30B795A04AB21C70A6720C9441</vt:lpwstr>
  </property>
  <property fmtid="{D5CDD505-2E9C-101B-9397-08002B2CF9AE}" pid="3" name="AuthorIds_UIVersion_104960">
    <vt:lpwstr>12</vt:lpwstr>
  </property>
  <property fmtid="{D5CDD505-2E9C-101B-9397-08002B2CF9AE}" pid="4" name="MediaServiceImageTags">
    <vt:lpwstr/>
  </property>
</Properties>
</file>